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lyer layout"/>
      </w:tblPr>
      <w:tblGrid>
        <w:gridCol w:w="6793"/>
        <w:gridCol w:w="3679"/>
      </w:tblGrid>
      <w:tr w:rsidR="003257C4" w:rsidRPr="00A974C9" w14:paraId="76C0B372" w14:textId="77777777" w:rsidTr="003257C4">
        <w:trPr>
          <w:trHeight w:hRule="exact" w:val="15336"/>
          <w:jc w:val="center"/>
        </w:trPr>
        <w:tc>
          <w:tcPr>
            <w:tcW w:w="6793" w:type="dxa"/>
          </w:tcPr>
          <w:p w14:paraId="6E4AF570" w14:textId="443C0976" w:rsidR="00DF1C22" w:rsidRPr="00B711E9" w:rsidRDefault="00DA2D3F">
            <w:pPr>
              <w:spacing w:after="80"/>
            </w:pPr>
            <w:r>
              <w:rPr>
                <w:noProof/>
                <w:lang w:eastAsia="de-DE" w:bidi="ar-SA"/>
              </w:rPr>
              <w:drawing>
                <wp:inline distT="0" distB="0" distL="0" distR="0" wp14:anchorId="4E43DF64" wp14:editId="19D8EBB5">
                  <wp:extent cx="4366895" cy="1668337"/>
                  <wp:effectExtent l="0" t="0" r="1905"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Titel-Header-Final2-Lay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6971" cy="1687468"/>
                          </a:xfrm>
                          <a:prstGeom prst="rect">
                            <a:avLst/>
                          </a:prstGeom>
                        </pic:spPr>
                      </pic:pic>
                    </a:graphicData>
                  </a:graphic>
                </wp:inline>
              </w:drawing>
            </w:r>
          </w:p>
          <w:p w14:paraId="4CB6C2B2" w14:textId="4E575442" w:rsidR="00DF1C22" w:rsidRPr="00D10688" w:rsidRDefault="00DA2D3F">
            <w:pPr>
              <w:pStyle w:val="berschrift1"/>
              <w:outlineLvl w:val="0"/>
              <w:rPr>
                <w:color w:val="000000" w:themeColor="text1"/>
                <w:sz w:val="44"/>
                <w:szCs w:val="44"/>
              </w:rPr>
            </w:pPr>
            <w:r w:rsidRPr="00D10688">
              <w:rPr>
                <w:color w:val="000000" w:themeColor="text1"/>
                <w:sz w:val="44"/>
                <w:szCs w:val="44"/>
              </w:rPr>
              <w:t xml:space="preserve">Kostenloser Online-Kongress </w:t>
            </w:r>
            <w:proofErr w:type="gramStart"/>
            <w:r w:rsidR="00FA0F91" w:rsidRPr="00D10688">
              <w:rPr>
                <w:color w:val="000000" w:themeColor="text1"/>
                <w:sz w:val="44"/>
                <w:szCs w:val="44"/>
              </w:rPr>
              <w:t xml:space="preserve">   </w:t>
            </w:r>
            <w:r w:rsidRPr="00D10688">
              <w:rPr>
                <w:color w:val="000000" w:themeColor="text1"/>
                <w:sz w:val="44"/>
                <w:szCs w:val="44"/>
              </w:rPr>
              <w:t>„</w:t>
            </w:r>
            <w:proofErr w:type="gramEnd"/>
            <w:r w:rsidRPr="00D10688">
              <w:rPr>
                <w:color w:val="000000" w:themeColor="text1"/>
                <w:sz w:val="44"/>
                <w:szCs w:val="44"/>
              </w:rPr>
              <w:t xml:space="preserve">Down Syndrom – </w:t>
            </w:r>
            <w:proofErr w:type="spellStart"/>
            <w:r w:rsidRPr="00D10688">
              <w:rPr>
                <w:color w:val="000000" w:themeColor="text1"/>
                <w:sz w:val="44"/>
                <w:szCs w:val="44"/>
              </w:rPr>
              <w:t>leicht.er.leben</w:t>
            </w:r>
            <w:proofErr w:type="spellEnd"/>
            <w:r w:rsidRPr="00D10688">
              <w:rPr>
                <w:color w:val="000000" w:themeColor="text1"/>
                <w:sz w:val="44"/>
                <w:szCs w:val="44"/>
              </w:rPr>
              <w:t>!“</w:t>
            </w:r>
          </w:p>
          <w:p w14:paraId="67163F7A" w14:textId="77777777" w:rsidR="00FA0F91" w:rsidRDefault="00FA0F91" w:rsidP="00FA0F91">
            <w:pPr>
              <w:spacing w:before="0"/>
              <w:rPr>
                <w:rFonts w:ascii="Calibri" w:eastAsia="Calibri" w:hAnsi="Calibri" w:cs="Times New Roman"/>
                <w:b w:val="0"/>
                <w:color w:val="auto"/>
                <w:lang w:bidi="ar-SA"/>
              </w:rPr>
            </w:pPr>
          </w:p>
          <w:p w14:paraId="213D448D" w14:textId="77777777" w:rsidR="00FA0F91" w:rsidRPr="00FA0F91"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 xml:space="preserve">Vom 10.-19. November 2017 findet der Online-Kongress zum Thema Down Syndrom im Internet statt – bei Dir zuhause und kostenlos unter </w:t>
            </w:r>
            <w:hyperlink r:id="rId6" w:history="1">
              <w:r w:rsidRPr="00FA0F91">
                <w:rPr>
                  <w:rFonts w:ascii="Calibri" w:eastAsia="Calibri" w:hAnsi="Calibri" w:cs="Times New Roman"/>
                  <w:b w:val="0"/>
                  <w:color w:val="0563C1"/>
                  <w:u w:val="single"/>
                  <w:lang w:bidi="ar-SA"/>
                </w:rPr>
                <w:t>www.downsyndromkongress.de</w:t>
              </w:r>
            </w:hyperlink>
          </w:p>
          <w:p w14:paraId="467BAA91" w14:textId="77777777" w:rsidR="00FA0F91" w:rsidRPr="00FA0F91" w:rsidRDefault="00FA0F91" w:rsidP="00FA0F91">
            <w:pPr>
              <w:spacing w:before="0"/>
              <w:rPr>
                <w:rFonts w:ascii="Calibri" w:eastAsia="Calibri" w:hAnsi="Calibri" w:cs="Times New Roman"/>
                <w:b w:val="0"/>
                <w:color w:val="auto"/>
                <w:lang w:bidi="ar-SA"/>
              </w:rPr>
            </w:pPr>
          </w:p>
          <w:p w14:paraId="114B523F" w14:textId="77777777" w:rsidR="00FA0F91" w:rsidRPr="00FA0F91"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Der Kongress bietet Dir Informationen aus allen Lebensbereichen, die mit Down Syndrom zu tun haben. Dir begegnen inspirierende </w:t>
            </w:r>
            <w:r w:rsidRPr="00FA0F91">
              <w:rPr>
                <w:rFonts w:ascii="Calibri" w:eastAsia="Calibri" w:hAnsi="Calibri" w:cs="Times New Roman"/>
                <w:bCs/>
                <w:color w:val="auto"/>
                <w:lang w:bidi="ar-SA"/>
              </w:rPr>
              <w:t>Erfahrungen</w:t>
            </w:r>
            <w:r w:rsidRPr="00FA0F91">
              <w:rPr>
                <w:rFonts w:ascii="Calibri" w:eastAsia="Calibri" w:hAnsi="Calibri" w:cs="Times New Roman"/>
                <w:b w:val="0"/>
                <w:color w:val="auto"/>
                <w:lang w:bidi="ar-SA"/>
              </w:rPr>
              <w:t> von Familien, </w:t>
            </w:r>
            <w:r w:rsidRPr="00FA0F91">
              <w:rPr>
                <w:rFonts w:ascii="Calibri" w:eastAsia="Calibri" w:hAnsi="Calibri" w:cs="Times New Roman"/>
                <w:bCs/>
                <w:color w:val="auto"/>
                <w:lang w:bidi="ar-SA"/>
              </w:rPr>
              <w:t>hilfreiche Lebenstipps</w:t>
            </w:r>
            <w:r w:rsidRPr="00FA0F91">
              <w:rPr>
                <w:rFonts w:ascii="Calibri" w:eastAsia="Calibri" w:hAnsi="Calibri" w:cs="Times New Roman"/>
                <w:b w:val="0"/>
                <w:color w:val="auto"/>
                <w:lang w:bidi="ar-SA"/>
              </w:rPr>
              <w:t> von Coaches, </w:t>
            </w:r>
            <w:r w:rsidRPr="00FA0F91">
              <w:rPr>
                <w:rFonts w:ascii="Calibri" w:eastAsia="Calibri" w:hAnsi="Calibri" w:cs="Times New Roman"/>
                <w:bCs/>
                <w:color w:val="auto"/>
                <w:lang w:bidi="ar-SA"/>
              </w:rPr>
              <w:t>neueste Erkenntnisse</w:t>
            </w:r>
            <w:r w:rsidRPr="00FA0F91">
              <w:rPr>
                <w:rFonts w:ascii="Calibri" w:eastAsia="Calibri" w:hAnsi="Calibri" w:cs="Times New Roman"/>
                <w:b w:val="0"/>
                <w:color w:val="auto"/>
                <w:lang w:bidi="ar-SA"/>
              </w:rPr>
              <w:t xml:space="preserve"> aus Medizin und Forschung, </w:t>
            </w:r>
            <w:r w:rsidRPr="00FA0F91">
              <w:rPr>
                <w:rFonts w:ascii="Calibri" w:eastAsia="Calibri" w:hAnsi="Calibri" w:cs="Times New Roman"/>
                <w:color w:val="auto"/>
                <w:lang w:bidi="ar-SA"/>
              </w:rPr>
              <w:t>spannende Projekte</w:t>
            </w:r>
            <w:r w:rsidRPr="00FA0F91">
              <w:rPr>
                <w:rFonts w:ascii="Calibri" w:eastAsia="Calibri" w:hAnsi="Calibri" w:cs="Times New Roman"/>
                <w:b w:val="0"/>
                <w:color w:val="auto"/>
                <w:lang w:bidi="ar-SA"/>
              </w:rPr>
              <w:t xml:space="preserve"> aus Kunst und Kultur und </w:t>
            </w:r>
            <w:r w:rsidRPr="00FA0F91">
              <w:rPr>
                <w:rFonts w:ascii="Calibri" w:eastAsia="Calibri" w:hAnsi="Calibri" w:cs="Times New Roman"/>
                <w:color w:val="auto"/>
                <w:lang w:bidi="ar-SA"/>
              </w:rPr>
              <w:t>viele Ideen</w:t>
            </w:r>
            <w:r w:rsidRPr="00FA0F91">
              <w:rPr>
                <w:rFonts w:ascii="Calibri" w:eastAsia="Calibri" w:hAnsi="Calibri" w:cs="Times New Roman"/>
                <w:b w:val="0"/>
                <w:color w:val="auto"/>
                <w:lang w:bidi="ar-SA"/>
              </w:rPr>
              <w:t xml:space="preserve"> rund um das Thema Down Syndrom. </w:t>
            </w:r>
          </w:p>
          <w:p w14:paraId="119EFF00" w14:textId="77777777" w:rsidR="00FA0F91" w:rsidRPr="00FA0F91" w:rsidRDefault="00FA0F91" w:rsidP="00FA0F91">
            <w:pPr>
              <w:spacing w:before="0"/>
              <w:rPr>
                <w:rFonts w:ascii="Calibri" w:eastAsia="Calibri" w:hAnsi="Calibri" w:cs="Times New Roman"/>
                <w:b w:val="0"/>
                <w:color w:val="auto"/>
                <w:lang w:bidi="ar-SA"/>
              </w:rPr>
            </w:pPr>
          </w:p>
          <w:p w14:paraId="1BA95AC0" w14:textId="77777777" w:rsidR="00FA0F91" w:rsidRPr="00FA0F91" w:rsidRDefault="00FA0F91" w:rsidP="00FA0F91">
            <w:pPr>
              <w:spacing w:before="0"/>
              <w:rPr>
                <w:rFonts w:ascii="Calibri" w:eastAsia="Calibri" w:hAnsi="Calibri" w:cs="Times New Roman"/>
                <w:color w:val="auto"/>
                <w:lang w:bidi="ar-SA"/>
              </w:rPr>
            </w:pPr>
            <w:r w:rsidRPr="00FA0F91">
              <w:rPr>
                <w:rFonts w:ascii="Calibri" w:eastAsia="Calibri" w:hAnsi="Calibri" w:cs="Times New Roman"/>
                <w:color w:val="auto"/>
                <w:lang w:bidi="ar-SA"/>
              </w:rPr>
              <w:t>Meine Motivation zu dem Kongress</w:t>
            </w:r>
          </w:p>
          <w:p w14:paraId="4B0B309F" w14:textId="77777777" w:rsidR="00FA0F91" w:rsidRPr="00FA0F91"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 xml:space="preserve">Ich bin Mareike </w:t>
            </w:r>
            <w:proofErr w:type="spellStart"/>
            <w:r w:rsidRPr="00FA0F91">
              <w:rPr>
                <w:rFonts w:ascii="Calibri" w:eastAsia="Calibri" w:hAnsi="Calibri" w:cs="Times New Roman"/>
                <w:b w:val="0"/>
                <w:color w:val="auto"/>
                <w:lang w:bidi="ar-SA"/>
              </w:rPr>
              <w:t>Fuisz</w:t>
            </w:r>
            <w:proofErr w:type="spellEnd"/>
            <w:r w:rsidRPr="00FA0F91">
              <w:rPr>
                <w:rFonts w:ascii="Calibri" w:eastAsia="Calibri" w:hAnsi="Calibri" w:cs="Times New Roman"/>
                <w:b w:val="0"/>
                <w:color w:val="auto"/>
                <w:lang w:bidi="ar-SA"/>
              </w:rPr>
              <w:t>, die glückliche Mutter einer Tochter mit Down Syndrom. Nach der Geburt unserer Tochter war ich jedoch zunächst gar nicht glücklich über die Diagnose. Ich war verzweifelt und hatte den Kopf voller Fragen.</w:t>
            </w:r>
          </w:p>
          <w:p w14:paraId="31D74C15" w14:textId="77777777" w:rsidR="009636BE"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Im Laufe der Entwicklung meiner Tochter und meiner eigenen Entwicklung fand ich nach und nach </w:t>
            </w:r>
            <w:r w:rsidRPr="00FA0F91">
              <w:rPr>
                <w:rFonts w:ascii="Calibri" w:eastAsia="Calibri" w:hAnsi="Calibri" w:cs="Times New Roman"/>
                <w:bCs/>
                <w:color w:val="auto"/>
                <w:lang w:bidi="ar-SA"/>
              </w:rPr>
              <w:t>viele Antworten auf meine Alltags- und Sinnfragen</w:t>
            </w:r>
            <w:r w:rsidRPr="00FA0F91">
              <w:rPr>
                <w:rFonts w:ascii="Calibri" w:eastAsia="Calibri" w:hAnsi="Calibri" w:cs="Times New Roman"/>
                <w:b w:val="0"/>
                <w:color w:val="auto"/>
                <w:lang w:bidi="ar-SA"/>
              </w:rPr>
              <w:t>.</w:t>
            </w:r>
            <w:r w:rsidR="00D10688">
              <w:rPr>
                <w:rFonts w:ascii="Calibri" w:eastAsia="Calibri" w:hAnsi="Calibri" w:cs="Times New Roman"/>
                <w:b w:val="0"/>
                <w:color w:val="auto"/>
                <w:lang w:bidi="ar-SA"/>
              </w:rPr>
              <w:t xml:space="preserve"> </w:t>
            </w:r>
            <w:r w:rsidRPr="00FA0F91">
              <w:rPr>
                <w:rFonts w:ascii="Calibri" w:eastAsia="Calibri" w:hAnsi="Calibri" w:cs="Times New Roman"/>
                <w:b w:val="0"/>
                <w:color w:val="auto"/>
                <w:lang w:bidi="ar-SA"/>
              </w:rPr>
              <w:t>Mir hat geholfen, zu erleben, wie das </w:t>
            </w:r>
            <w:r w:rsidRPr="00FA0F91">
              <w:rPr>
                <w:rFonts w:ascii="Calibri" w:eastAsia="Calibri" w:hAnsi="Calibri" w:cs="Times New Roman"/>
                <w:bCs/>
                <w:color w:val="auto"/>
                <w:lang w:bidi="ar-SA"/>
              </w:rPr>
              <w:t>Leben mit Down Syndrom</w:t>
            </w:r>
            <w:r w:rsidRPr="00FA0F91">
              <w:rPr>
                <w:rFonts w:ascii="Calibri" w:eastAsia="Calibri" w:hAnsi="Calibri" w:cs="Times New Roman"/>
                <w:b w:val="0"/>
                <w:color w:val="auto"/>
                <w:lang w:bidi="ar-SA"/>
              </w:rPr>
              <w:t xml:space="preserve"> aussehen kann. </w:t>
            </w:r>
          </w:p>
          <w:p w14:paraId="6697178A" w14:textId="2B8E867D" w:rsidR="00FA0F91" w:rsidRPr="00FA0F91"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 xml:space="preserve">Darum mache ich diesen Kongress: „Down Syndrom – </w:t>
            </w:r>
            <w:proofErr w:type="spellStart"/>
            <w:proofErr w:type="gramStart"/>
            <w:r w:rsidRPr="00FA0F91">
              <w:rPr>
                <w:rFonts w:ascii="Calibri" w:eastAsia="Calibri" w:hAnsi="Calibri" w:cs="Times New Roman"/>
                <w:b w:val="0"/>
                <w:color w:val="auto"/>
                <w:lang w:bidi="ar-SA"/>
              </w:rPr>
              <w:t>leicht.er.leben</w:t>
            </w:r>
            <w:proofErr w:type="spellEnd"/>
            <w:proofErr w:type="gramEnd"/>
            <w:r w:rsidRPr="00FA0F91">
              <w:rPr>
                <w:rFonts w:ascii="Calibri" w:eastAsia="Calibri" w:hAnsi="Calibri" w:cs="Times New Roman"/>
                <w:b w:val="0"/>
                <w:color w:val="auto"/>
                <w:lang w:bidi="ar-SA"/>
              </w:rPr>
              <w:t>!“ Ich biete Dir Antworten auf Deine Fragen. Ich möchte Dir Ressourcen zur Verfügung stellen, Dich informieren und inspirieren.</w:t>
            </w:r>
          </w:p>
          <w:p w14:paraId="4D6EF255" w14:textId="77777777" w:rsidR="00FA0F91" w:rsidRPr="00FA0F91" w:rsidRDefault="00FA0F91" w:rsidP="00FA0F91">
            <w:pPr>
              <w:spacing w:before="0"/>
              <w:rPr>
                <w:rFonts w:ascii="Calibri" w:eastAsia="Calibri" w:hAnsi="Calibri" w:cs="Times New Roman"/>
                <w:b w:val="0"/>
                <w:color w:val="000000"/>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453819E" w14:textId="77777777" w:rsidR="00FA0F91" w:rsidRPr="00FA0F91"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Meine Mission ist es, das Leben mit Down Syndrom zu erleichtern. Dazu gehört für mich, das Herz und den Kopf anzusprechen.</w:t>
            </w:r>
          </w:p>
          <w:p w14:paraId="02A062F8" w14:textId="77777777" w:rsidR="00FA0F91" w:rsidRPr="00FA0F91" w:rsidRDefault="00FA0F91" w:rsidP="00FA0F91">
            <w:pPr>
              <w:spacing w:before="0"/>
              <w:rPr>
                <w:rFonts w:ascii="Calibri" w:eastAsia="Calibri" w:hAnsi="Calibri" w:cs="Times New Roman"/>
                <w:b w:val="0"/>
                <w:color w:val="auto"/>
                <w:lang w:bidi="ar-SA"/>
              </w:rPr>
            </w:pPr>
          </w:p>
          <w:p w14:paraId="5E016C07" w14:textId="77777777" w:rsidR="00FA0F91" w:rsidRPr="00FA0F91"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Ich freue mich, wenn Du dabei bist und auch anderen davon erzählst! Weitere Informationen und die Anmeldung findest Du unter www.downsyndromkongress.de</w:t>
            </w:r>
          </w:p>
          <w:p w14:paraId="779A41A0" w14:textId="77777777" w:rsidR="00FA0F91" w:rsidRPr="00FA0F91" w:rsidRDefault="00FA0F91" w:rsidP="00FA0F91">
            <w:pPr>
              <w:spacing w:before="0"/>
              <w:rPr>
                <w:rFonts w:ascii="Calibri" w:eastAsia="Calibri" w:hAnsi="Calibri" w:cs="Times New Roman"/>
                <w:b w:val="0"/>
                <w:color w:val="auto"/>
                <w:lang w:bidi="ar-SA"/>
              </w:rPr>
            </w:pPr>
          </w:p>
          <w:p w14:paraId="73D49C58" w14:textId="77777777" w:rsidR="00FA0F91" w:rsidRPr="00FA0F91" w:rsidRDefault="00FA0F91" w:rsidP="00FA0F91">
            <w:pPr>
              <w:spacing w:before="0"/>
              <w:rPr>
                <w:rFonts w:ascii="Calibri" w:eastAsia="Calibri" w:hAnsi="Calibri" w:cs="Times New Roman"/>
                <w:b w:val="0"/>
                <w:color w:val="auto"/>
                <w:lang w:bidi="ar-SA"/>
              </w:rPr>
            </w:pPr>
            <w:r w:rsidRPr="00FA0F91">
              <w:rPr>
                <w:rFonts w:ascii="Calibri" w:eastAsia="Calibri" w:hAnsi="Calibri" w:cs="Times New Roman"/>
                <w:b w:val="0"/>
                <w:color w:val="auto"/>
                <w:lang w:bidi="ar-SA"/>
              </w:rPr>
              <w:t>Mit herzlichen Grüßen bis bald,</w:t>
            </w:r>
          </w:p>
          <w:p w14:paraId="3E7EDAAC" w14:textId="77777777" w:rsidR="00FA0F91" w:rsidRPr="00FA0F91" w:rsidRDefault="00FA0F91" w:rsidP="00FA0F91">
            <w:pPr>
              <w:spacing w:before="0"/>
              <w:rPr>
                <w:rFonts w:ascii="Calibri" w:eastAsia="Calibri" w:hAnsi="Calibri" w:cs="Times New Roman"/>
                <w:b w:val="0"/>
                <w:color w:val="auto"/>
                <w:lang w:bidi="ar-SA"/>
              </w:rPr>
            </w:pPr>
          </w:p>
          <w:p w14:paraId="2397D852" w14:textId="77777777" w:rsidR="00FA0F91" w:rsidRPr="00FA0F91" w:rsidRDefault="00FA0F91" w:rsidP="00FA0F91">
            <w:pPr>
              <w:spacing w:before="0"/>
              <w:rPr>
                <w:rFonts w:ascii="Calibri" w:eastAsia="Calibri" w:hAnsi="Calibri" w:cs="Times New Roman"/>
                <w:b w:val="0"/>
                <w:color w:val="000000"/>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0F91">
              <w:rPr>
                <w:rFonts w:ascii="Helvetica" w:eastAsia="Calibri" w:hAnsi="Helvetica" w:cs="Helvetica"/>
                <w:b w:val="0"/>
                <w:noProof/>
                <w:color w:val="auto"/>
                <w:lang w:eastAsia="de-DE" w:bidi="ar-SA"/>
              </w:rPr>
              <w:drawing>
                <wp:inline distT="0" distB="0" distL="0" distR="0" wp14:anchorId="1352817B" wp14:editId="5F3E0E4B">
                  <wp:extent cx="1921547" cy="437202"/>
                  <wp:effectExtent l="0" t="0" r="889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421" cy="452873"/>
                          </a:xfrm>
                          <a:prstGeom prst="rect">
                            <a:avLst/>
                          </a:prstGeom>
                          <a:noFill/>
                          <a:ln>
                            <a:noFill/>
                          </a:ln>
                        </pic:spPr>
                      </pic:pic>
                    </a:graphicData>
                  </a:graphic>
                </wp:inline>
              </w:drawing>
            </w:r>
          </w:p>
          <w:p w14:paraId="6C0DA37A" w14:textId="791E7A0D" w:rsidR="00DF1C22" w:rsidRPr="00A974C9" w:rsidRDefault="00DF1C22">
            <w:pPr>
              <w:pStyle w:val="berschrift4"/>
              <w:outlineLvl w:val="3"/>
            </w:pPr>
          </w:p>
        </w:tc>
        <w:tc>
          <w:tcPr>
            <w:tcW w:w="3679" w:type="dxa"/>
            <w:tcMar>
              <w:left w:w="288" w:type="dxa"/>
            </w:tcMar>
          </w:tcPr>
          <w:tbl>
            <w:tblPr>
              <w:tblStyle w:val="Tabellenraster"/>
              <w:tblW w:w="0" w:type="auto"/>
              <w:tblBorders>
                <w:top w:val="none" w:sz="0" w:space="0" w:color="auto"/>
                <w:left w:val="none" w:sz="0" w:space="0" w:color="auto"/>
                <w:bottom w:val="none" w:sz="0" w:space="0" w:color="auto"/>
                <w:right w:val="none" w:sz="0" w:space="0" w:color="auto"/>
                <w:insideH w:val="dashed" w:sz="8" w:space="0" w:color="231F20" w:themeColor="text2"/>
                <w:insideV w:val="none" w:sz="0" w:space="0" w:color="auto"/>
              </w:tblBorders>
              <w:tblLayout w:type="fixed"/>
              <w:tblCellMar>
                <w:left w:w="0" w:type="dxa"/>
                <w:right w:w="0" w:type="dxa"/>
              </w:tblCellMar>
              <w:tblLook w:val="04A0" w:firstRow="1" w:lastRow="0" w:firstColumn="1" w:lastColumn="0" w:noHBand="0" w:noVBand="1"/>
              <w:tblCaption w:val="Seitenlayout"/>
            </w:tblPr>
            <w:tblGrid>
              <w:gridCol w:w="3338"/>
            </w:tblGrid>
            <w:tr w:rsidR="00DF1C22" w:rsidRPr="003257C4" w14:paraId="61C83397" w14:textId="77777777" w:rsidTr="003257C4">
              <w:trPr>
                <w:trHeight w:hRule="exact" w:val="1008"/>
              </w:trPr>
              <w:tc>
                <w:tcPr>
                  <w:tcW w:w="3338" w:type="dxa"/>
                  <w:vAlign w:val="center"/>
                </w:tcPr>
                <w:p w14:paraId="62456A9E" w14:textId="048CF27A" w:rsidR="00DF1C22" w:rsidRPr="003257C4" w:rsidRDefault="00CF7DE7">
                  <w:pPr>
                    <w:spacing w:after="80"/>
                  </w:pPr>
                  <w:sdt>
                    <w:sdtPr>
                      <w:alias w:val="Artikel"/>
                      <w:tag w:val=""/>
                      <w:id w:val="1337040638"/>
                      <w:placeholder>
                        <w:docPart w:val="9DAFDBDF38E8A54B992D87E39949AD71"/>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rsidRPr="003257C4">
                        <w:t xml:space="preserve">Down Syndrom </w:t>
                      </w:r>
                      <w:r w:rsidR="003257C4">
                        <w:t xml:space="preserve">- </w:t>
                      </w:r>
                      <w:proofErr w:type="spellStart"/>
                      <w:proofErr w:type="gramStart"/>
                      <w:r w:rsidR="003257C4" w:rsidRPr="003257C4">
                        <w:t>leicht.er.leben</w:t>
                      </w:r>
                      <w:proofErr w:type="spellEnd"/>
                      <w:proofErr w:type="gramEnd"/>
                      <w:r w:rsidR="003257C4" w:rsidRPr="003257C4">
                        <w:t>!</w:t>
                      </w:r>
                    </w:sdtContent>
                  </w:sdt>
                </w:p>
                <w:sdt>
                  <w:sdtPr>
                    <w:alias w:val="Telefon"/>
                    <w:tag w:val=""/>
                    <w:id w:val="-451862938"/>
                    <w:placeholder>
                      <w:docPart w:val="465CAB46ADF80643B0446EF2EB605A12"/>
                    </w:placeholder>
                    <w:dataBinding w:prefixMappings="xmlns:ns0='http://schemas.microsoft.com/office/2006/coverPageProps' " w:xpath="/ns0:CoverPageProperties[1]/ns0:CompanyPhone[1]" w:storeItemID="{55AF091B-3C7A-41E3-B477-F2FDAA23CFDA}"/>
                    <w15:appearance w15:val="hidden"/>
                    <w:text/>
                  </w:sdtPr>
                  <w:sdtEndPr/>
                  <w:sdtContent>
                    <w:p w14:paraId="1C180D70" w14:textId="2D792AAF" w:rsidR="00DF1C22" w:rsidRPr="003257C4" w:rsidRDefault="003257C4" w:rsidP="003257C4">
                      <w:pPr>
                        <w:spacing w:after="80"/>
                      </w:pPr>
                      <w:r>
                        <w:t>www.downsyndro</w:t>
                      </w:r>
                      <w:r w:rsidRPr="003257C4">
                        <w:t>mkongress.de</w:t>
                      </w:r>
                    </w:p>
                  </w:sdtContent>
                </w:sdt>
              </w:tc>
            </w:tr>
            <w:tr w:rsidR="00DF1C22" w:rsidRPr="00A974C9" w14:paraId="2CFA812A" w14:textId="77777777" w:rsidTr="003257C4">
              <w:trPr>
                <w:trHeight w:hRule="exact" w:val="1008"/>
              </w:trPr>
              <w:tc>
                <w:tcPr>
                  <w:tcW w:w="3338" w:type="dxa"/>
                  <w:vAlign w:val="center"/>
                </w:tcPr>
                <w:p w14:paraId="587000A5" w14:textId="681BAA5A" w:rsidR="00DF1C22" w:rsidRPr="00A974C9" w:rsidRDefault="00CF7DE7">
                  <w:pPr>
                    <w:spacing w:after="80"/>
                  </w:pPr>
                  <w:sdt>
                    <w:sdtPr>
                      <w:alias w:val="Artikel"/>
                      <w:tag w:val=""/>
                      <w:id w:val="-995184010"/>
                      <w:placeholder>
                        <w:docPart w:val="6A0499AA07F38244AA474BC03F90E2CF"/>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979151402"/>
                    <w:placeholder>
                      <w:docPart w:val="B8438E8E33F1A7429BE8104D0D170CB6"/>
                    </w:placeholder>
                    <w:dataBinding w:prefixMappings="xmlns:ns0='http://schemas.microsoft.com/office/2006/coverPageProps' " w:xpath="/ns0:CoverPageProperties[1]/ns0:CompanyPhone[1]" w:storeItemID="{55AF091B-3C7A-41E3-B477-F2FDAA23CFDA}"/>
                    <w15:appearance w15:val="hidden"/>
                    <w:text/>
                  </w:sdtPr>
                  <w:sdtEndPr/>
                  <w:sdtContent>
                    <w:p w14:paraId="5BD59D25" w14:textId="0A4E30B0" w:rsidR="00DF1C22" w:rsidRPr="00A974C9" w:rsidRDefault="003257C4">
                      <w:pPr>
                        <w:spacing w:after="80"/>
                      </w:pPr>
                      <w:r>
                        <w:t>www.downsyndromkongress.de</w:t>
                      </w:r>
                    </w:p>
                  </w:sdtContent>
                </w:sdt>
              </w:tc>
            </w:tr>
            <w:tr w:rsidR="00DF1C22" w:rsidRPr="00A974C9" w14:paraId="61B0961A" w14:textId="77777777" w:rsidTr="003257C4">
              <w:trPr>
                <w:trHeight w:hRule="exact" w:val="1008"/>
              </w:trPr>
              <w:tc>
                <w:tcPr>
                  <w:tcW w:w="3338" w:type="dxa"/>
                  <w:vAlign w:val="center"/>
                </w:tcPr>
                <w:p w14:paraId="2139F13D" w14:textId="6C81DC95" w:rsidR="00DF1C22" w:rsidRPr="00A974C9" w:rsidRDefault="00CF7DE7">
                  <w:pPr>
                    <w:spacing w:after="80"/>
                  </w:pPr>
                  <w:sdt>
                    <w:sdtPr>
                      <w:alias w:val="Artikel"/>
                      <w:tag w:val=""/>
                      <w:id w:val="1112021385"/>
                      <w:placeholder>
                        <w:docPart w:val="F022500E3366844B854A32151010941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186366914"/>
                    <w:placeholder>
                      <w:docPart w:val="02E4DD07A4814447B8D0C89D47B4EA5C"/>
                    </w:placeholder>
                    <w:dataBinding w:prefixMappings="xmlns:ns0='http://schemas.microsoft.com/office/2006/coverPageProps' " w:xpath="/ns0:CoverPageProperties[1]/ns0:CompanyPhone[1]" w:storeItemID="{55AF091B-3C7A-41E3-B477-F2FDAA23CFDA}"/>
                    <w15:appearance w15:val="hidden"/>
                    <w:text/>
                  </w:sdtPr>
                  <w:sdtEndPr/>
                  <w:sdtContent>
                    <w:p w14:paraId="46E887DA" w14:textId="4952B1D7" w:rsidR="00DF1C22" w:rsidRPr="00A974C9" w:rsidRDefault="003257C4">
                      <w:pPr>
                        <w:spacing w:after="80"/>
                      </w:pPr>
                      <w:r>
                        <w:t>www.downsyndromkongress.de</w:t>
                      </w:r>
                    </w:p>
                  </w:sdtContent>
                </w:sdt>
              </w:tc>
            </w:tr>
            <w:tr w:rsidR="00DF1C22" w:rsidRPr="00A974C9" w14:paraId="5DB77433" w14:textId="77777777" w:rsidTr="003257C4">
              <w:trPr>
                <w:trHeight w:hRule="exact" w:val="1008"/>
              </w:trPr>
              <w:tc>
                <w:tcPr>
                  <w:tcW w:w="3338" w:type="dxa"/>
                  <w:vAlign w:val="center"/>
                </w:tcPr>
                <w:p w14:paraId="4E7B5077" w14:textId="6346C399" w:rsidR="00DF1C22" w:rsidRPr="00A974C9" w:rsidRDefault="00CF7DE7">
                  <w:pPr>
                    <w:spacing w:after="80"/>
                  </w:pPr>
                  <w:sdt>
                    <w:sdtPr>
                      <w:alias w:val="Artikel"/>
                      <w:tag w:val=""/>
                      <w:id w:val="1483970363"/>
                      <w:placeholder>
                        <w:docPart w:val="B1870BA8CE37E34D9A313F05CB939B78"/>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624584968"/>
                    <w:placeholder>
                      <w:docPart w:val="56DF16032A142F48A5090C0A358BC1DC"/>
                    </w:placeholder>
                    <w:dataBinding w:prefixMappings="xmlns:ns0='http://schemas.microsoft.com/office/2006/coverPageProps' " w:xpath="/ns0:CoverPageProperties[1]/ns0:CompanyPhone[1]" w:storeItemID="{55AF091B-3C7A-41E3-B477-F2FDAA23CFDA}"/>
                    <w15:appearance w15:val="hidden"/>
                    <w:text/>
                  </w:sdtPr>
                  <w:sdtEndPr/>
                  <w:sdtContent>
                    <w:p w14:paraId="6BCACA15" w14:textId="6491EA06" w:rsidR="00DF1C22" w:rsidRPr="00A974C9" w:rsidRDefault="003257C4">
                      <w:pPr>
                        <w:spacing w:after="80"/>
                      </w:pPr>
                      <w:r>
                        <w:t>www.downsyndromkongress.de</w:t>
                      </w:r>
                    </w:p>
                  </w:sdtContent>
                </w:sdt>
              </w:tc>
            </w:tr>
            <w:tr w:rsidR="00DF1C22" w:rsidRPr="00A974C9" w14:paraId="0B9C9F88" w14:textId="77777777" w:rsidTr="003257C4">
              <w:trPr>
                <w:trHeight w:hRule="exact" w:val="1008"/>
              </w:trPr>
              <w:tc>
                <w:tcPr>
                  <w:tcW w:w="3338" w:type="dxa"/>
                  <w:vAlign w:val="center"/>
                </w:tcPr>
                <w:p w14:paraId="61F1AA02" w14:textId="5D68D6EB" w:rsidR="00DF1C22" w:rsidRPr="00A974C9" w:rsidRDefault="00CF7DE7">
                  <w:pPr>
                    <w:spacing w:after="80"/>
                  </w:pPr>
                  <w:sdt>
                    <w:sdtPr>
                      <w:alias w:val="Artikel"/>
                      <w:tag w:val=""/>
                      <w:id w:val="-1476144104"/>
                      <w:placeholder>
                        <w:docPart w:val="091888B00D6BD549946A43828824B76C"/>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17278100"/>
                    <w:placeholder>
                      <w:docPart w:val="E9797B0E6505B64A9A9DE65B2EE2C4AC"/>
                    </w:placeholder>
                    <w:dataBinding w:prefixMappings="xmlns:ns0='http://schemas.microsoft.com/office/2006/coverPageProps' " w:xpath="/ns0:CoverPageProperties[1]/ns0:CompanyPhone[1]" w:storeItemID="{55AF091B-3C7A-41E3-B477-F2FDAA23CFDA}"/>
                    <w15:appearance w15:val="hidden"/>
                    <w:text/>
                  </w:sdtPr>
                  <w:sdtEndPr/>
                  <w:sdtContent>
                    <w:p w14:paraId="0F13F4A2" w14:textId="2CCB185A" w:rsidR="00DF1C22" w:rsidRPr="00A974C9" w:rsidRDefault="003257C4">
                      <w:pPr>
                        <w:spacing w:after="80"/>
                      </w:pPr>
                      <w:r>
                        <w:t>www.downsyndromkongress.de</w:t>
                      </w:r>
                    </w:p>
                  </w:sdtContent>
                </w:sdt>
              </w:tc>
            </w:tr>
            <w:tr w:rsidR="00DF1C22" w:rsidRPr="00A974C9" w14:paraId="0FEEF67D" w14:textId="77777777" w:rsidTr="003257C4">
              <w:trPr>
                <w:trHeight w:hRule="exact" w:val="1008"/>
              </w:trPr>
              <w:tc>
                <w:tcPr>
                  <w:tcW w:w="3338" w:type="dxa"/>
                  <w:vAlign w:val="center"/>
                </w:tcPr>
                <w:p w14:paraId="12A0CC1F" w14:textId="2BBBF279" w:rsidR="00DF1C22" w:rsidRPr="00A974C9" w:rsidRDefault="00CF7DE7">
                  <w:pPr>
                    <w:spacing w:after="80"/>
                  </w:pPr>
                  <w:sdt>
                    <w:sdtPr>
                      <w:alias w:val="Artikel"/>
                      <w:tag w:val=""/>
                      <w:id w:val="639151772"/>
                      <w:placeholder>
                        <w:docPart w:val="18BBF99E316E1C468CC64772807E8BE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161443266"/>
                    <w:placeholder>
                      <w:docPart w:val="60335A0DEE3AE541867DA4A6385C0AD7"/>
                    </w:placeholder>
                    <w:dataBinding w:prefixMappings="xmlns:ns0='http://schemas.microsoft.com/office/2006/coverPageProps' " w:xpath="/ns0:CoverPageProperties[1]/ns0:CompanyPhone[1]" w:storeItemID="{55AF091B-3C7A-41E3-B477-F2FDAA23CFDA}"/>
                    <w15:appearance w15:val="hidden"/>
                    <w:text/>
                  </w:sdtPr>
                  <w:sdtEndPr/>
                  <w:sdtContent>
                    <w:p w14:paraId="3DC37F14" w14:textId="73F63247" w:rsidR="00DF1C22" w:rsidRPr="00A974C9" w:rsidRDefault="003257C4">
                      <w:pPr>
                        <w:spacing w:after="80"/>
                      </w:pPr>
                      <w:r>
                        <w:t>www.downsyndromkongress.de</w:t>
                      </w:r>
                    </w:p>
                  </w:sdtContent>
                </w:sdt>
              </w:tc>
            </w:tr>
            <w:tr w:rsidR="00DF1C22" w:rsidRPr="00A974C9" w14:paraId="71B2C0EB" w14:textId="77777777" w:rsidTr="003257C4">
              <w:trPr>
                <w:trHeight w:hRule="exact" w:val="1008"/>
              </w:trPr>
              <w:tc>
                <w:tcPr>
                  <w:tcW w:w="3338" w:type="dxa"/>
                  <w:vAlign w:val="center"/>
                </w:tcPr>
                <w:p w14:paraId="5D72D32E" w14:textId="5A377C5F" w:rsidR="00DF1C22" w:rsidRPr="00A974C9" w:rsidRDefault="00CF7DE7">
                  <w:pPr>
                    <w:spacing w:after="80"/>
                  </w:pPr>
                  <w:sdt>
                    <w:sdtPr>
                      <w:alias w:val="Artikel"/>
                      <w:tag w:val=""/>
                      <w:id w:val="-23414968"/>
                      <w:placeholder>
                        <w:docPart w:val="46D0F50B3F8BE24A8D866EA47BA0EAB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1219739653"/>
                    <w:placeholder>
                      <w:docPart w:val="54B9D69A10BF6142B2457BD19C4E892A"/>
                    </w:placeholder>
                    <w:dataBinding w:prefixMappings="xmlns:ns0='http://schemas.microsoft.com/office/2006/coverPageProps' " w:xpath="/ns0:CoverPageProperties[1]/ns0:CompanyPhone[1]" w:storeItemID="{55AF091B-3C7A-41E3-B477-F2FDAA23CFDA}"/>
                    <w15:appearance w15:val="hidden"/>
                    <w:text/>
                  </w:sdtPr>
                  <w:sdtEndPr/>
                  <w:sdtContent>
                    <w:p w14:paraId="191C6747" w14:textId="79ABC35B" w:rsidR="00DF1C22" w:rsidRPr="00A974C9" w:rsidRDefault="003257C4">
                      <w:pPr>
                        <w:spacing w:after="80"/>
                      </w:pPr>
                      <w:r>
                        <w:t>www.downsyndromkongress.de</w:t>
                      </w:r>
                    </w:p>
                  </w:sdtContent>
                </w:sdt>
              </w:tc>
            </w:tr>
            <w:tr w:rsidR="00DF1C22" w:rsidRPr="00A974C9" w14:paraId="55F24B5F" w14:textId="77777777" w:rsidTr="003257C4">
              <w:trPr>
                <w:trHeight w:hRule="exact" w:val="1008"/>
              </w:trPr>
              <w:tc>
                <w:tcPr>
                  <w:tcW w:w="3338" w:type="dxa"/>
                  <w:vAlign w:val="center"/>
                </w:tcPr>
                <w:p w14:paraId="719FE510" w14:textId="2D285D5F" w:rsidR="00DF1C22" w:rsidRPr="00A974C9" w:rsidRDefault="00CF7DE7">
                  <w:pPr>
                    <w:spacing w:after="80"/>
                  </w:pPr>
                  <w:sdt>
                    <w:sdtPr>
                      <w:alias w:val="Artikel"/>
                      <w:tag w:val=""/>
                      <w:id w:val="-444548094"/>
                      <w:placeholder>
                        <w:docPart w:val="E18464224F872E4D93098E66B4EC269E"/>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71160226"/>
                    <w:placeholder>
                      <w:docPart w:val="283F5F058C64E94FA5B6400E65AB8A25"/>
                    </w:placeholder>
                    <w:dataBinding w:prefixMappings="xmlns:ns0='http://schemas.microsoft.com/office/2006/coverPageProps' " w:xpath="/ns0:CoverPageProperties[1]/ns0:CompanyPhone[1]" w:storeItemID="{55AF091B-3C7A-41E3-B477-F2FDAA23CFDA}"/>
                    <w15:appearance w15:val="hidden"/>
                    <w:text/>
                  </w:sdtPr>
                  <w:sdtEndPr/>
                  <w:sdtContent>
                    <w:p w14:paraId="1E239405" w14:textId="50404373" w:rsidR="00DF1C22" w:rsidRPr="00A974C9" w:rsidRDefault="003257C4">
                      <w:pPr>
                        <w:spacing w:after="80"/>
                      </w:pPr>
                      <w:r>
                        <w:t>www.downsyndromkongress.de</w:t>
                      </w:r>
                    </w:p>
                  </w:sdtContent>
                </w:sdt>
              </w:tc>
            </w:tr>
            <w:tr w:rsidR="00DF1C22" w:rsidRPr="00A974C9" w14:paraId="49CFDE68" w14:textId="77777777" w:rsidTr="003257C4">
              <w:trPr>
                <w:trHeight w:hRule="exact" w:val="1008"/>
              </w:trPr>
              <w:tc>
                <w:tcPr>
                  <w:tcW w:w="3338" w:type="dxa"/>
                  <w:vAlign w:val="center"/>
                </w:tcPr>
                <w:p w14:paraId="4B426742" w14:textId="2F518029" w:rsidR="00DF1C22" w:rsidRPr="00A974C9" w:rsidRDefault="00CF7DE7">
                  <w:pPr>
                    <w:spacing w:after="80"/>
                  </w:pPr>
                  <w:sdt>
                    <w:sdtPr>
                      <w:alias w:val="Artikel"/>
                      <w:tag w:val=""/>
                      <w:id w:val="-1526317431"/>
                      <w:placeholder>
                        <w:docPart w:val="F9DD302F56C8E64CA31FBA6285572EE5"/>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1903405332"/>
                    <w:placeholder>
                      <w:docPart w:val="DD9D92B6694C8C49A5E37988CE51E979"/>
                    </w:placeholder>
                    <w:dataBinding w:prefixMappings="xmlns:ns0='http://schemas.microsoft.com/office/2006/coverPageProps' " w:xpath="/ns0:CoverPageProperties[1]/ns0:CompanyPhone[1]" w:storeItemID="{55AF091B-3C7A-41E3-B477-F2FDAA23CFDA}"/>
                    <w15:appearance w15:val="hidden"/>
                    <w:text/>
                  </w:sdtPr>
                  <w:sdtEndPr/>
                  <w:sdtContent>
                    <w:p w14:paraId="4D803075" w14:textId="5BA95467" w:rsidR="00DF1C22" w:rsidRPr="00A974C9" w:rsidRDefault="003257C4">
                      <w:pPr>
                        <w:spacing w:after="80"/>
                      </w:pPr>
                      <w:r>
                        <w:t>www.downsyndromkongress.de</w:t>
                      </w:r>
                    </w:p>
                  </w:sdtContent>
                </w:sdt>
              </w:tc>
            </w:tr>
            <w:tr w:rsidR="00DF1C22" w:rsidRPr="00A974C9" w14:paraId="351787F7" w14:textId="77777777" w:rsidTr="003257C4">
              <w:trPr>
                <w:trHeight w:hRule="exact" w:val="1008"/>
              </w:trPr>
              <w:tc>
                <w:tcPr>
                  <w:tcW w:w="3338" w:type="dxa"/>
                  <w:vAlign w:val="center"/>
                </w:tcPr>
                <w:p w14:paraId="469416D2" w14:textId="2D7FCD9B" w:rsidR="00DF1C22" w:rsidRPr="00A974C9" w:rsidRDefault="00CF7DE7">
                  <w:pPr>
                    <w:spacing w:after="80"/>
                  </w:pPr>
                  <w:sdt>
                    <w:sdtPr>
                      <w:alias w:val="Artikel"/>
                      <w:tag w:val=""/>
                      <w:id w:val="-1278010584"/>
                      <w:placeholder>
                        <w:docPart w:val="F174A8BAD7E78345B642BA95E18BC3B5"/>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583343397"/>
                    <w:placeholder>
                      <w:docPart w:val="A55EA2671C868241AEDCEF0CAC1B0F67"/>
                    </w:placeholder>
                    <w:dataBinding w:prefixMappings="xmlns:ns0='http://schemas.microsoft.com/office/2006/coverPageProps' " w:xpath="/ns0:CoverPageProperties[1]/ns0:CompanyPhone[1]" w:storeItemID="{55AF091B-3C7A-41E3-B477-F2FDAA23CFDA}"/>
                    <w15:appearance w15:val="hidden"/>
                    <w:text/>
                  </w:sdtPr>
                  <w:sdtEndPr/>
                  <w:sdtContent>
                    <w:p w14:paraId="3A3C445D" w14:textId="72027AE6" w:rsidR="00DF1C22" w:rsidRPr="00A974C9" w:rsidRDefault="003257C4">
                      <w:pPr>
                        <w:spacing w:after="80"/>
                      </w:pPr>
                      <w:r>
                        <w:t>www.downsyndromkongress.de</w:t>
                      </w:r>
                    </w:p>
                  </w:sdtContent>
                </w:sdt>
              </w:tc>
            </w:tr>
            <w:tr w:rsidR="00DF1C22" w:rsidRPr="00A974C9" w14:paraId="0BCAEBB6" w14:textId="77777777" w:rsidTr="003257C4">
              <w:trPr>
                <w:trHeight w:hRule="exact" w:val="1008"/>
              </w:trPr>
              <w:tc>
                <w:tcPr>
                  <w:tcW w:w="3338" w:type="dxa"/>
                  <w:vAlign w:val="center"/>
                </w:tcPr>
                <w:p w14:paraId="62C7E2F3" w14:textId="4623435E" w:rsidR="00DF1C22" w:rsidRPr="00A974C9" w:rsidRDefault="00CF7DE7">
                  <w:pPr>
                    <w:spacing w:after="80"/>
                  </w:pPr>
                  <w:sdt>
                    <w:sdtPr>
                      <w:alias w:val="Artikel"/>
                      <w:tag w:val=""/>
                      <w:id w:val="1399093008"/>
                      <w:placeholder>
                        <w:docPart w:val="A52255F216D94548BA582AEFA789A66C"/>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123586981"/>
                    <w:placeholder>
                      <w:docPart w:val="531A432227999B439C16FD75C1C0CA08"/>
                    </w:placeholder>
                    <w:dataBinding w:prefixMappings="xmlns:ns0='http://schemas.microsoft.com/office/2006/coverPageProps' " w:xpath="/ns0:CoverPageProperties[1]/ns0:CompanyPhone[1]" w:storeItemID="{55AF091B-3C7A-41E3-B477-F2FDAA23CFDA}"/>
                    <w15:appearance w15:val="hidden"/>
                    <w:text/>
                  </w:sdtPr>
                  <w:sdtEndPr/>
                  <w:sdtContent>
                    <w:p w14:paraId="295A6469" w14:textId="1379D736" w:rsidR="00DF1C22" w:rsidRPr="00A974C9" w:rsidRDefault="003257C4">
                      <w:pPr>
                        <w:spacing w:after="80"/>
                      </w:pPr>
                      <w:r>
                        <w:t>www.downsyndromkongress.de</w:t>
                      </w:r>
                    </w:p>
                  </w:sdtContent>
                </w:sdt>
              </w:tc>
            </w:tr>
            <w:tr w:rsidR="00DF1C22" w:rsidRPr="00A974C9" w14:paraId="0E7FE231" w14:textId="77777777" w:rsidTr="003257C4">
              <w:trPr>
                <w:trHeight w:hRule="exact" w:val="1008"/>
              </w:trPr>
              <w:tc>
                <w:tcPr>
                  <w:tcW w:w="3338" w:type="dxa"/>
                  <w:vAlign w:val="center"/>
                </w:tcPr>
                <w:p w14:paraId="02C15740" w14:textId="5099D876" w:rsidR="00DF1C22" w:rsidRPr="00A974C9" w:rsidRDefault="00CF7DE7">
                  <w:pPr>
                    <w:spacing w:after="80"/>
                  </w:pPr>
                  <w:sdt>
                    <w:sdtPr>
                      <w:alias w:val="Artikel"/>
                      <w:tag w:val=""/>
                      <w:id w:val="358014315"/>
                      <w:placeholder>
                        <w:docPart w:val="8FEBA3085C8B4C44A1DEACF8322079A9"/>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987703724"/>
                    <w:placeholder>
                      <w:docPart w:val="408FAAA51A8944449A6BEBDDB2E3A8B0"/>
                    </w:placeholder>
                    <w:dataBinding w:prefixMappings="xmlns:ns0='http://schemas.microsoft.com/office/2006/coverPageProps' " w:xpath="/ns0:CoverPageProperties[1]/ns0:CompanyPhone[1]" w:storeItemID="{55AF091B-3C7A-41E3-B477-F2FDAA23CFDA}"/>
                    <w15:appearance w15:val="hidden"/>
                    <w:text/>
                  </w:sdtPr>
                  <w:sdtEndPr/>
                  <w:sdtContent>
                    <w:p w14:paraId="4E3CD338" w14:textId="43A01D37" w:rsidR="00DF1C22" w:rsidRPr="00A974C9" w:rsidRDefault="003257C4">
                      <w:pPr>
                        <w:spacing w:after="80"/>
                      </w:pPr>
                      <w:r>
                        <w:t>www.downsyndromkongress.de</w:t>
                      </w:r>
                    </w:p>
                  </w:sdtContent>
                </w:sdt>
              </w:tc>
            </w:tr>
            <w:tr w:rsidR="00DF1C22" w:rsidRPr="00A974C9" w14:paraId="5DFAE1D7" w14:textId="77777777" w:rsidTr="003257C4">
              <w:trPr>
                <w:trHeight w:hRule="exact" w:val="1008"/>
              </w:trPr>
              <w:tc>
                <w:tcPr>
                  <w:tcW w:w="3338" w:type="dxa"/>
                  <w:vAlign w:val="center"/>
                </w:tcPr>
                <w:p w14:paraId="5B1529EC" w14:textId="7EC6AAEB" w:rsidR="00DF1C22" w:rsidRPr="00A974C9" w:rsidRDefault="00CF7DE7">
                  <w:pPr>
                    <w:spacing w:after="80"/>
                  </w:pPr>
                  <w:sdt>
                    <w:sdtPr>
                      <w:alias w:val="Artikel"/>
                      <w:tag w:val=""/>
                      <w:id w:val="-481624589"/>
                      <w:placeholder>
                        <w:docPart w:val="58023AE0232A0545917E808C7202E549"/>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808479447"/>
                    <w:placeholder>
                      <w:docPart w:val="EACC883F66AEAD448419354562674D21"/>
                    </w:placeholder>
                    <w:dataBinding w:prefixMappings="xmlns:ns0='http://schemas.microsoft.com/office/2006/coverPageProps' " w:xpath="/ns0:CoverPageProperties[1]/ns0:CompanyPhone[1]" w:storeItemID="{55AF091B-3C7A-41E3-B477-F2FDAA23CFDA}"/>
                    <w15:appearance w15:val="hidden"/>
                    <w:text/>
                  </w:sdtPr>
                  <w:sdtEndPr/>
                  <w:sdtContent>
                    <w:p w14:paraId="55F61E72" w14:textId="0F4F0A91" w:rsidR="00DF1C22" w:rsidRPr="00A974C9" w:rsidRDefault="003257C4">
                      <w:pPr>
                        <w:spacing w:after="80"/>
                      </w:pPr>
                      <w:r>
                        <w:t>www.downsyndromkongress.de</w:t>
                      </w:r>
                    </w:p>
                  </w:sdtContent>
                </w:sdt>
              </w:tc>
            </w:tr>
            <w:tr w:rsidR="00DF1C22" w:rsidRPr="00A974C9" w14:paraId="1D55D003" w14:textId="77777777" w:rsidTr="003257C4">
              <w:trPr>
                <w:trHeight w:hRule="exact" w:val="1008"/>
              </w:trPr>
              <w:tc>
                <w:tcPr>
                  <w:tcW w:w="3338" w:type="dxa"/>
                  <w:vAlign w:val="center"/>
                </w:tcPr>
                <w:p w14:paraId="7CB6DA8E" w14:textId="573FD04A" w:rsidR="00DF1C22" w:rsidRPr="00A974C9" w:rsidRDefault="00CF7DE7">
                  <w:pPr>
                    <w:spacing w:after="80"/>
                  </w:pPr>
                  <w:sdt>
                    <w:sdtPr>
                      <w:alias w:val="Artikel"/>
                      <w:tag w:val=""/>
                      <w:id w:val="-1711108434"/>
                      <w:placeholder>
                        <w:docPart w:val="F6406A424115154B8B8D45DDFD1A3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410893648"/>
                    <w:placeholder>
                      <w:docPart w:val="D04FD9F5BAF2B5429ADE08AF7D78BA76"/>
                    </w:placeholder>
                    <w:dataBinding w:prefixMappings="xmlns:ns0='http://schemas.microsoft.com/office/2006/coverPageProps' " w:xpath="/ns0:CoverPageProperties[1]/ns0:CompanyPhone[1]" w:storeItemID="{55AF091B-3C7A-41E3-B477-F2FDAA23CFDA}"/>
                    <w15:appearance w15:val="hidden"/>
                    <w:text/>
                  </w:sdtPr>
                  <w:sdtEndPr/>
                  <w:sdtContent>
                    <w:p w14:paraId="0DEB778B" w14:textId="4960B5D1" w:rsidR="00DF1C22" w:rsidRPr="00A974C9" w:rsidRDefault="003257C4">
                      <w:pPr>
                        <w:spacing w:after="80"/>
                      </w:pPr>
                      <w:r>
                        <w:t>www.downsyndromkongress.de</w:t>
                      </w:r>
                    </w:p>
                  </w:sdtContent>
                </w:sdt>
              </w:tc>
            </w:tr>
            <w:tr w:rsidR="00DF1C22" w:rsidRPr="00A974C9" w14:paraId="064615C0" w14:textId="77777777" w:rsidTr="003257C4">
              <w:trPr>
                <w:trHeight w:hRule="exact" w:val="1008"/>
              </w:trPr>
              <w:tc>
                <w:tcPr>
                  <w:tcW w:w="3338" w:type="dxa"/>
                  <w:vAlign w:val="center"/>
                </w:tcPr>
                <w:p w14:paraId="0019C5A1" w14:textId="43103324" w:rsidR="00DF1C22" w:rsidRPr="00A974C9" w:rsidRDefault="00CF7DE7">
                  <w:pPr>
                    <w:spacing w:after="80"/>
                  </w:pPr>
                  <w:sdt>
                    <w:sdtPr>
                      <w:alias w:val="Artikel"/>
                      <w:tag w:val=""/>
                      <w:id w:val="-626399298"/>
                      <w:placeholder>
                        <w:docPart w:val="B8CB19070F41F24593A78D60ACE7F3B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57C4">
                        <w:t xml:space="preserve">Down Syndrom - </w:t>
                      </w:r>
                      <w:proofErr w:type="spellStart"/>
                      <w:proofErr w:type="gramStart"/>
                      <w:r w:rsidR="003257C4">
                        <w:t>leicht.er.leben</w:t>
                      </w:r>
                      <w:proofErr w:type="spellEnd"/>
                      <w:proofErr w:type="gramEnd"/>
                      <w:r w:rsidR="003257C4">
                        <w:t>!</w:t>
                      </w:r>
                    </w:sdtContent>
                  </w:sdt>
                </w:p>
                <w:sdt>
                  <w:sdtPr>
                    <w:alias w:val="Telefon"/>
                    <w:tag w:val=""/>
                    <w:id w:val="-903518874"/>
                    <w:placeholder>
                      <w:docPart w:val="A554B006C9E33E408EBD7393DD95051E"/>
                    </w:placeholder>
                    <w:dataBinding w:prefixMappings="xmlns:ns0='http://schemas.microsoft.com/office/2006/coverPageProps' " w:xpath="/ns0:CoverPageProperties[1]/ns0:CompanyPhone[1]" w:storeItemID="{55AF091B-3C7A-41E3-B477-F2FDAA23CFDA}"/>
                    <w15:appearance w15:val="hidden"/>
                    <w:text/>
                  </w:sdtPr>
                  <w:sdtEndPr/>
                  <w:sdtContent>
                    <w:p w14:paraId="77BF705A" w14:textId="7F1054D5" w:rsidR="00DF1C22" w:rsidRPr="00A974C9" w:rsidRDefault="003257C4">
                      <w:r>
                        <w:t>www.downsyndromkongress.de</w:t>
                      </w:r>
                    </w:p>
                  </w:sdtContent>
                </w:sdt>
              </w:tc>
            </w:tr>
          </w:tbl>
          <w:p w14:paraId="49BD1AFA" w14:textId="77777777" w:rsidR="00DF1C22" w:rsidRPr="00A974C9" w:rsidRDefault="00DF1C22">
            <w:pPr>
              <w:spacing w:after="80"/>
            </w:pPr>
          </w:p>
        </w:tc>
      </w:tr>
    </w:tbl>
    <w:p w14:paraId="59B11951" w14:textId="77777777" w:rsidR="00DF1C22" w:rsidRPr="00A974C9" w:rsidRDefault="00DF1C22" w:rsidP="004411B7">
      <w:bookmarkStart w:id="0" w:name="_GoBack"/>
      <w:bookmarkEnd w:id="0"/>
    </w:p>
    <w:sectPr w:rsidR="00DF1C22" w:rsidRPr="00A974C9" w:rsidSect="003257C4">
      <w:pgSz w:w="11907" w:h="16839" w:code="9"/>
      <w:pgMar w:top="357" w:right="369" w:bottom="816" w:left="35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60"/>
    <w:rsid w:val="00035413"/>
    <w:rsid w:val="000A11D8"/>
    <w:rsid w:val="000A6E65"/>
    <w:rsid w:val="001C789F"/>
    <w:rsid w:val="003257C4"/>
    <w:rsid w:val="004411B7"/>
    <w:rsid w:val="004E1EDD"/>
    <w:rsid w:val="006A3097"/>
    <w:rsid w:val="009636BE"/>
    <w:rsid w:val="00A35C60"/>
    <w:rsid w:val="00A974C9"/>
    <w:rsid w:val="00B711E9"/>
    <w:rsid w:val="00CA16CE"/>
    <w:rsid w:val="00CF7DE7"/>
    <w:rsid w:val="00D10688"/>
    <w:rsid w:val="00D6499D"/>
    <w:rsid w:val="00D8611B"/>
    <w:rsid w:val="00DA2D3F"/>
    <w:rsid w:val="00DF1C22"/>
    <w:rsid w:val="00E944A1"/>
    <w:rsid w:val="00FA0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86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8ACB3" w:themeColor="accent1"/>
        <w:sz w:val="24"/>
        <w:szCs w:val="24"/>
        <w:lang w:val="de-DE" w:eastAsia="en-US" w:bidi="de-DE"/>
      </w:rPr>
    </w:rPrDefault>
    <w:pPrDefault>
      <w:pPr>
        <w:spacing w:before="80"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974C9"/>
    <w:rPr>
      <w:b/>
    </w:rPr>
  </w:style>
  <w:style w:type="paragraph" w:styleId="berschrift1">
    <w:name w:val="heading 1"/>
    <w:basedOn w:val="Standard"/>
    <w:next w:val="Standard"/>
    <w:link w:val="berschrift1Zchn"/>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berschrift2">
    <w:name w:val="heading 2"/>
    <w:basedOn w:val="Standard"/>
    <w:next w:val="Standard"/>
    <w:link w:val="berschrift2Zchn"/>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berschrift3">
    <w:name w:val="heading 3"/>
    <w:basedOn w:val="Standard"/>
    <w:next w:val="Standard"/>
    <w:link w:val="berschrift3Zchn"/>
    <w:uiPriority w:val="9"/>
    <w:unhideWhenUsed/>
    <w:qFormat/>
    <w:pPr>
      <w:keepNext/>
      <w:keepLines/>
      <w:spacing w:before="240" w:after="240"/>
      <w:outlineLvl w:val="2"/>
    </w:pPr>
    <w:rPr>
      <w:rFonts w:asciiTheme="majorHAnsi" w:eastAsiaTheme="majorEastAsia" w:hAnsiTheme="majorHAnsi" w:cstheme="majorBidi"/>
      <w:sz w:val="40"/>
    </w:rPr>
  </w:style>
  <w:style w:type="paragraph" w:styleId="berschrift4">
    <w:name w:val="heading 4"/>
    <w:basedOn w:val="Standard"/>
    <w:next w:val="Standard"/>
    <w:link w:val="berschrift4Zchn"/>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106"/>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595959" w:themeColor="text1" w:themeTint="A6"/>
      <w:sz w:val="44"/>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sz w:val="40"/>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595959" w:themeColor="text1" w:themeTint="A6"/>
      <w:sz w:val="28"/>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color w:val="595959" w:themeColor="text1" w:themeTint="A6"/>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
      <w:iCs/>
      <w:sz w:val="2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i/>
      <w:color w:val="595959" w:themeColor="text1" w:themeTint="A6"/>
      <w:sz w:val="22"/>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sz w:val="20"/>
      <w:szCs w:val="21"/>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www.downsyndromkongress.de"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eike/Library/Containers/com.microsoft.Word/Data/Library/Caches/1031/TM10002087/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AFDBDF38E8A54B992D87E39949AD71"/>
        <w:category>
          <w:name w:val="Allgemein"/>
          <w:gallery w:val="placeholder"/>
        </w:category>
        <w:types>
          <w:type w:val="bbPlcHdr"/>
        </w:types>
        <w:behaviors>
          <w:behavior w:val="content"/>
        </w:behaviors>
        <w:guid w:val="{A2BD6A6E-D500-2643-B708-08907565BCA1}"/>
      </w:docPartPr>
      <w:docPartBody>
        <w:p w:rsidR="00000000" w:rsidRDefault="003F5E31">
          <w:pPr>
            <w:pStyle w:val="9DAFDBDF38E8A54B992D87E39949AD71"/>
          </w:pPr>
          <w:r w:rsidRPr="00A974C9">
            <w:rPr>
              <w:lang w:bidi="de-DE"/>
            </w:rPr>
            <w:t>[Artikel]</w:t>
          </w:r>
        </w:p>
      </w:docPartBody>
    </w:docPart>
    <w:docPart>
      <w:docPartPr>
        <w:name w:val="465CAB46ADF80643B0446EF2EB605A12"/>
        <w:category>
          <w:name w:val="Allgemein"/>
          <w:gallery w:val="placeholder"/>
        </w:category>
        <w:types>
          <w:type w:val="bbPlcHdr"/>
        </w:types>
        <w:behaviors>
          <w:behavior w:val="content"/>
        </w:behaviors>
        <w:guid w:val="{85AD993F-22BF-6B4D-AD2E-DE28D6B17CF2}"/>
      </w:docPartPr>
      <w:docPartBody>
        <w:p w:rsidR="00000000" w:rsidRDefault="003F5E31">
          <w:pPr>
            <w:pStyle w:val="465CAB46ADF80643B0446EF2EB605A12"/>
          </w:pPr>
          <w:r w:rsidRPr="00A974C9">
            <w:rPr>
              <w:lang w:bidi="de-DE"/>
            </w:rPr>
            <w:t>[Kontaktinfos]</w:t>
          </w:r>
        </w:p>
      </w:docPartBody>
    </w:docPart>
    <w:docPart>
      <w:docPartPr>
        <w:name w:val="6A0499AA07F38244AA474BC03F90E2CF"/>
        <w:category>
          <w:name w:val="Allgemein"/>
          <w:gallery w:val="placeholder"/>
        </w:category>
        <w:types>
          <w:type w:val="bbPlcHdr"/>
        </w:types>
        <w:behaviors>
          <w:behavior w:val="content"/>
        </w:behaviors>
        <w:guid w:val="{827E492B-8883-234E-92C8-DE9F588E9AE0}"/>
      </w:docPartPr>
      <w:docPartBody>
        <w:p w:rsidR="00000000" w:rsidRDefault="003F5E31">
          <w:pPr>
            <w:pStyle w:val="6A0499AA07F38244AA474BC03F90E2CF"/>
          </w:pPr>
          <w:r w:rsidRPr="00A974C9">
            <w:rPr>
              <w:lang w:bidi="de-DE"/>
            </w:rPr>
            <w:t>[Artikel]</w:t>
          </w:r>
        </w:p>
      </w:docPartBody>
    </w:docPart>
    <w:docPart>
      <w:docPartPr>
        <w:name w:val="B8438E8E33F1A7429BE8104D0D170CB6"/>
        <w:category>
          <w:name w:val="Allgemein"/>
          <w:gallery w:val="placeholder"/>
        </w:category>
        <w:types>
          <w:type w:val="bbPlcHdr"/>
        </w:types>
        <w:behaviors>
          <w:behavior w:val="content"/>
        </w:behaviors>
        <w:guid w:val="{4BA4883F-D8F5-4442-97DE-A7B19AAE87D9}"/>
      </w:docPartPr>
      <w:docPartBody>
        <w:p w:rsidR="00000000" w:rsidRDefault="003F5E31">
          <w:pPr>
            <w:pStyle w:val="B8438E8E33F1A7429BE8104D0D170CB6"/>
          </w:pPr>
          <w:r w:rsidRPr="00A974C9">
            <w:rPr>
              <w:lang w:bidi="de-DE"/>
            </w:rPr>
            <w:t>[Kontaktinfos]</w:t>
          </w:r>
        </w:p>
      </w:docPartBody>
    </w:docPart>
    <w:docPart>
      <w:docPartPr>
        <w:name w:val="F022500E3366844B854A32151010941A"/>
        <w:category>
          <w:name w:val="Allgemein"/>
          <w:gallery w:val="placeholder"/>
        </w:category>
        <w:types>
          <w:type w:val="bbPlcHdr"/>
        </w:types>
        <w:behaviors>
          <w:behavior w:val="content"/>
        </w:behaviors>
        <w:guid w:val="{5627E9D5-220D-AA46-961A-4E444320111B}"/>
      </w:docPartPr>
      <w:docPartBody>
        <w:p w:rsidR="00000000" w:rsidRDefault="003F5E31">
          <w:pPr>
            <w:pStyle w:val="F022500E3366844B854A32151010941A"/>
          </w:pPr>
          <w:r w:rsidRPr="00A974C9">
            <w:rPr>
              <w:lang w:bidi="de-DE"/>
            </w:rPr>
            <w:t>[Artikel]</w:t>
          </w:r>
        </w:p>
      </w:docPartBody>
    </w:docPart>
    <w:docPart>
      <w:docPartPr>
        <w:name w:val="02E4DD07A4814447B8D0C89D47B4EA5C"/>
        <w:category>
          <w:name w:val="Allgemein"/>
          <w:gallery w:val="placeholder"/>
        </w:category>
        <w:types>
          <w:type w:val="bbPlcHdr"/>
        </w:types>
        <w:behaviors>
          <w:behavior w:val="content"/>
        </w:behaviors>
        <w:guid w:val="{1A0685C5-6D7A-A34F-9DE0-3DD4AB3ED15C}"/>
      </w:docPartPr>
      <w:docPartBody>
        <w:p w:rsidR="00000000" w:rsidRDefault="003F5E31">
          <w:pPr>
            <w:pStyle w:val="02E4DD07A4814447B8D0C89D47B4EA5C"/>
          </w:pPr>
          <w:r w:rsidRPr="00A974C9">
            <w:rPr>
              <w:lang w:bidi="de-DE"/>
            </w:rPr>
            <w:t>[Kontaktinfos]</w:t>
          </w:r>
        </w:p>
      </w:docPartBody>
    </w:docPart>
    <w:docPart>
      <w:docPartPr>
        <w:name w:val="B1870BA8CE37E34D9A313F05CB939B78"/>
        <w:category>
          <w:name w:val="Allgemein"/>
          <w:gallery w:val="placeholder"/>
        </w:category>
        <w:types>
          <w:type w:val="bbPlcHdr"/>
        </w:types>
        <w:behaviors>
          <w:behavior w:val="content"/>
        </w:behaviors>
        <w:guid w:val="{367AFFF1-9BA1-B245-A6C9-50F8E890CD9B}"/>
      </w:docPartPr>
      <w:docPartBody>
        <w:p w:rsidR="00000000" w:rsidRDefault="003F5E31">
          <w:pPr>
            <w:pStyle w:val="B1870BA8CE37E34D9A313F05CB939B78"/>
          </w:pPr>
          <w:r w:rsidRPr="00A974C9">
            <w:rPr>
              <w:lang w:bidi="de-DE"/>
            </w:rPr>
            <w:t>[Artikel]</w:t>
          </w:r>
        </w:p>
      </w:docPartBody>
    </w:docPart>
    <w:docPart>
      <w:docPartPr>
        <w:name w:val="56DF16032A142F48A5090C0A358BC1DC"/>
        <w:category>
          <w:name w:val="Allgemein"/>
          <w:gallery w:val="placeholder"/>
        </w:category>
        <w:types>
          <w:type w:val="bbPlcHdr"/>
        </w:types>
        <w:behaviors>
          <w:behavior w:val="content"/>
        </w:behaviors>
        <w:guid w:val="{5BC91B96-AEB3-2843-9D30-A33C724D8685}"/>
      </w:docPartPr>
      <w:docPartBody>
        <w:p w:rsidR="00000000" w:rsidRDefault="003F5E31">
          <w:pPr>
            <w:pStyle w:val="56DF16032A142F48A5090C0A358BC1DC"/>
          </w:pPr>
          <w:r w:rsidRPr="00A974C9">
            <w:rPr>
              <w:lang w:bidi="de-DE"/>
            </w:rPr>
            <w:t>[Kontaktinfos]</w:t>
          </w:r>
        </w:p>
      </w:docPartBody>
    </w:docPart>
    <w:docPart>
      <w:docPartPr>
        <w:name w:val="091888B00D6BD549946A43828824B76C"/>
        <w:category>
          <w:name w:val="Allgemein"/>
          <w:gallery w:val="placeholder"/>
        </w:category>
        <w:types>
          <w:type w:val="bbPlcHdr"/>
        </w:types>
        <w:behaviors>
          <w:behavior w:val="content"/>
        </w:behaviors>
        <w:guid w:val="{ED92D182-26C7-6A49-B54A-9742CFA4B0B2}"/>
      </w:docPartPr>
      <w:docPartBody>
        <w:p w:rsidR="00000000" w:rsidRDefault="003F5E31">
          <w:pPr>
            <w:pStyle w:val="091888B00D6BD549946A43828824B76C"/>
          </w:pPr>
          <w:r w:rsidRPr="00A974C9">
            <w:rPr>
              <w:lang w:bidi="de-DE"/>
            </w:rPr>
            <w:t>[Artikel]</w:t>
          </w:r>
        </w:p>
      </w:docPartBody>
    </w:docPart>
    <w:docPart>
      <w:docPartPr>
        <w:name w:val="E9797B0E6505B64A9A9DE65B2EE2C4AC"/>
        <w:category>
          <w:name w:val="Allgemein"/>
          <w:gallery w:val="placeholder"/>
        </w:category>
        <w:types>
          <w:type w:val="bbPlcHdr"/>
        </w:types>
        <w:behaviors>
          <w:behavior w:val="content"/>
        </w:behaviors>
        <w:guid w:val="{0E7E511A-51C0-7E40-8322-697E1B7F1431}"/>
      </w:docPartPr>
      <w:docPartBody>
        <w:p w:rsidR="00000000" w:rsidRDefault="003F5E31">
          <w:pPr>
            <w:pStyle w:val="E9797B0E6505B64A9A9DE65B2EE2C4AC"/>
          </w:pPr>
          <w:r w:rsidRPr="00A974C9">
            <w:rPr>
              <w:lang w:bidi="de-DE"/>
            </w:rPr>
            <w:t>[Kontaktinfos]</w:t>
          </w:r>
        </w:p>
      </w:docPartBody>
    </w:docPart>
    <w:docPart>
      <w:docPartPr>
        <w:name w:val="18BBF99E316E1C468CC64772807E8BE0"/>
        <w:category>
          <w:name w:val="Allgemein"/>
          <w:gallery w:val="placeholder"/>
        </w:category>
        <w:types>
          <w:type w:val="bbPlcHdr"/>
        </w:types>
        <w:behaviors>
          <w:behavior w:val="content"/>
        </w:behaviors>
        <w:guid w:val="{3EA3333A-4DA0-0A4E-91D3-5C23ADB06354}"/>
      </w:docPartPr>
      <w:docPartBody>
        <w:p w:rsidR="00000000" w:rsidRDefault="003F5E31">
          <w:pPr>
            <w:pStyle w:val="18BBF99E316E1C468CC64772807E8BE0"/>
          </w:pPr>
          <w:r w:rsidRPr="00A974C9">
            <w:rPr>
              <w:lang w:bidi="de-DE"/>
            </w:rPr>
            <w:t>[Artikel]</w:t>
          </w:r>
        </w:p>
      </w:docPartBody>
    </w:docPart>
    <w:docPart>
      <w:docPartPr>
        <w:name w:val="60335A0DEE3AE541867DA4A6385C0AD7"/>
        <w:category>
          <w:name w:val="Allgemein"/>
          <w:gallery w:val="placeholder"/>
        </w:category>
        <w:types>
          <w:type w:val="bbPlcHdr"/>
        </w:types>
        <w:behaviors>
          <w:behavior w:val="content"/>
        </w:behaviors>
        <w:guid w:val="{C43E5B0F-5623-8F46-B04F-7A833218C6E8}"/>
      </w:docPartPr>
      <w:docPartBody>
        <w:p w:rsidR="00000000" w:rsidRDefault="003F5E31">
          <w:pPr>
            <w:pStyle w:val="60335A0DEE3AE541867DA4A6385C0AD7"/>
          </w:pPr>
          <w:r w:rsidRPr="00A974C9">
            <w:rPr>
              <w:lang w:bidi="de-DE"/>
            </w:rPr>
            <w:t>[Kontaktinfos]</w:t>
          </w:r>
        </w:p>
      </w:docPartBody>
    </w:docPart>
    <w:docPart>
      <w:docPartPr>
        <w:name w:val="46D0F50B3F8BE24A8D866EA47BA0EAB2"/>
        <w:category>
          <w:name w:val="Allgemein"/>
          <w:gallery w:val="placeholder"/>
        </w:category>
        <w:types>
          <w:type w:val="bbPlcHdr"/>
        </w:types>
        <w:behaviors>
          <w:behavior w:val="content"/>
        </w:behaviors>
        <w:guid w:val="{CA0AA67B-6E33-3C40-8C95-D76B901C78B1}"/>
      </w:docPartPr>
      <w:docPartBody>
        <w:p w:rsidR="00000000" w:rsidRDefault="003F5E31">
          <w:pPr>
            <w:pStyle w:val="46D0F50B3F8BE24A8D866EA47BA0EAB2"/>
          </w:pPr>
          <w:r w:rsidRPr="00A974C9">
            <w:rPr>
              <w:lang w:bidi="de-DE"/>
            </w:rPr>
            <w:t>[Artikel]</w:t>
          </w:r>
        </w:p>
      </w:docPartBody>
    </w:docPart>
    <w:docPart>
      <w:docPartPr>
        <w:name w:val="54B9D69A10BF6142B2457BD19C4E892A"/>
        <w:category>
          <w:name w:val="Allgemein"/>
          <w:gallery w:val="placeholder"/>
        </w:category>
        <w:types>
          <w:type w:val="bbPlcHdr"/>
        </w:types>
        <w:behaviors>
          <w:behavior w:val="content"/>
        </w:behaviors>
        <w:guid w:val="{2733C4DC-F88C-CB47-82C8-D81AA4A44A6F}"/>
      </w:docPartPr>
      <w:docPartBody>
        <w:p w:rsidR="00000000" w:rsidRDefault="003F5E31">
          <w:pPr>
            <w:pStyle w:val="54B9D69A10BF6142B2457BD19C4E892A"/>
          </w:pPr>
          <w:r w:rsidRPr="00A974C9">
            <w:rPr>
              <w:lang w:bidi="de-DE"/>
            </w:rPr>
            <w:t>[Kontaktinfos]</w:t>
          </w:r>
        </w:p>
      </w:docPartBody>
    </w:docPart>
    <w:docPart>
      <w:docPartPr>
        <w:name w:val="E18464224F872E4D93098E66B4EC269E"/>
        <w:category>
          <w:name w:val="Allgemein"/>
          <w:gallery w:val="placeholder"/>
        </w:category>
        <w:types>
          <w:type w:val="bbPlcHdr"/>
        </w:types>
        <w:behaviors>
          <w:behavior w:val="content"/>
        </w:behaviors>
        <w:guid w:val="{02AABF46-856E-3743-BD62-8E00A4878BCB}"/>
      </w:docPartPr>
      <w:docPartBody>
        <w:p w:rsidR="00000000" w:rsidRDefault="003F5E31">
          <w:pPr>
            <w:pStyle w:val="E18464224F872E4D93098E66B4EC269E"/>
          </w:pPr>
          <w:r w:rsidRPr="00A974C9">
            <w:rPr>
              <w:lang w:bidi="de-DE"/>
            </w:rPr>
            <w:t>[Artikel]</w:t>
          </w:r>
        </w:p>
      </w:docPartBody>
    </w:docPart>
    <w:docPart>
      <w:docPartPr>
        <w:name w:val="283F5F058C64E94FA5B6400E65AB8A25"/>
        <w:category>
          <w:name w:val="Allgemein"/>
          <w:gallery w:val="placeholder"/>
        </w:category>
        <w:types>
          <w:type w:val="bbPlcHdr"/>
        </w:types>
        <w:behaviors>
          <w:behavior w:val="content"/>
        </w:behaviors>
        <w:guid w:val="{C75F9947-403D-9949-AF4C-F512A7D8E8B8}"/>
      </w:docPartPr>
      <w:docPartBody>
        <w:p w:rsidR="00000000" w:rsidRDefault="003F5E31">
          <w:pPr>
            <w:pStyle w:val="283F5F058C64E94FA5B6400E65AB8A25"/>
          </w:pPr>
          <w:r w:rsidRPr="00A974C9">
            <w:rPr>
              <w:lang w:bidi="de-DE"/>
            </w:rPr>
            <w:t>[Kontaktinfos]</w:t>
          </w:r>
        </w:p>
      </w:docPartBody>
    </w:docPart>
    <w:docPart>
      <w:docPartPr>
        <w:name w:val="F9DD302F56C8E64CA31FBA6285572EE5"/>
        <w:category>
          <w:name w:val="Allgemein"/>
          <w:gallery w:val="placeholder"/>
        </w:category>
        <w:types>
          <w:type w:val="bbPlcHdr"/>
        </w:types>
        <w:behaviors>
          <w:behavior w:val="content"/>
        </w:behaviors>
        <w:guid w:val="{5B04F195-07AF-8740-958B-A95B599AD4CB}"/>
      </w:docPartPr>
      <w:docPartBody>
        <w:p w:rsidR="00000000" w:rsidRDefault="003F5E31">
          <w:pPr>
            <w:pStyle w:val="F9DD302F56C8E64CA31FBA6285572EE5"/>
          </w:pPr>
          <w:r w:rsidRPr="00A974C9">
            <w:rPr>
              <w:lang w:bidi="de-DE"/>
            </w:rPr>
            <w:t>[Artikel]</w:t>
          </w:r>
        </w:p>
      </w:docPartBody>
    </w:docPart>
    <w:docPart>
      <w:docPartPr>
        <w:name w:val="DD9D92B6694C8C49A5E37988CE51E979"/>
        <w:category>
          <w:name w:val="Allgemein"/>
          <w:gallery w:val="placeholder"/>
        </w:category>
        <w:types>
          <w:type w:val="bbPlcHdr"/>
        </w:types>
        <w:behaviors>
          <w:behavior w:val="content"/>
        </w:behaviors>
        <w:guid w:val="{FAB78799-309C-AA4D-86FA-EE40C961353D}"/>
      </w:docPartPr>
      <w:docPartBody>
        <w:p w:rsidR="00000000" w:rsidRDefault="003F5E31">
          <w:pPr>
            <w:pStyle w:val="DD9D92B6694C8C49A5E37988CE51E979"/>
          </w:pPr>
          <w:r w:rsidRPr="00A974C9">
            <w:rPr>
              <w:lang w:bidi="de-DE"/>
            </w:rPr>
            <w:t>[Kontaktinfos]</w:t>
          </w:r>
        </w:p>
      </w:docPartBody>
    </w:docPart>
    <w:docPart>
      <w:docPartPr>
        <w:name w:val="F174A8BAD7E78345B642BA95E18BC3B5"/>
        <w:category>
          <w:name w:val="Allgemein"/>
          <w:gallery w:val="placeholder"/>
        </w:category>
        <w:types>
          <w:type w:val="bbPlcHdr"/>
        </w:types>
        <w:behaviors>
          <w:behavior w:val="content"/>
        </w:behaviors>
        <w:guid w:val="{8C0B4DEE-CCA6-5441-808B-50A6975E507B}"/>
      </w:docPartPr>
      <w:docPartBody>
        <w:p w:rsidR="00000000" w:rsidRDefault="003F5E31">
          <w:pPr>
            <w:pStyle w:val="F174A8BAD7E78345B642BA95E18BC3B5"/>
          </w:pPr>
          <w:r w:rsidRPr="00A974C9">
            <w:rPr>
              <w:lang w:bidi="de-DE"/>
            </w:rPr>
            <w:t>[Artikel]</w:t>
          </w:r>
        </w:p>
      </w:docPartBody>
    </w:docPart>
    <w:docPart>
      <w:docPartPr>
        <w:name w:val="A55EA2671C868241AEDCEF0CAC1B0F67"/>
        <w:category>
          <w:name w:val="Allgemein"/>
          <w:gallery w:val="placeholder"/>
        </w:category>
        <w:types>
          <w:type w:val="bbPlcHdr"/>
        </w:types>
        <w:behaviors>
          <w:behavior w:val="content"/>
        </w:behaviors>
        <w:guid w:val="{54AB9458-E54E-FB44-9841-7BB8A28BB21C}"/>
      </w:docPartPr>
      <w:docPartBody>
        <w:p w:rsidR="00000000" w:rsidRDefault="003F5E31">
          <w:pPr>
            <w:pStyle w:val="A55EA2671C868241AEDCEF0CAC1B0F67"/>
          </w:pPr>
          <w:r w:rsidRPr="00A974C9">
            <w:rPr>
              <w:lang w:bidi="de-DE"/>
            </w:rPr>
            <w:t>[Kontaktinfos]</w:t>
          </w:r>
        </w:p>
      </w:docPartBody>
    </w:docPart>
    <w:docPart>
      <w:docPartPr>
        <w:name w:val="A52255F216D94548BA582AEFA789A66C"/>
        <w:category>
          <w:name w:val="Allgemein"/>
          <w:gallery w:val="placeholder"/>
        </w:category>
        <w:types>
          <w:type w:val="bbPlcHdr"/>
        </w:types>
        <w:behaviors>
          <w:behavior w:val="content"/>
        </w:behaviors>
        <w:guid w:val="{EF21A5AC-C044-2E45-856F-B2024342A10C}"/>
      </w:docPartPr>
      <w:docPartBody>
        <w:p w:rsidR="00000000" w:rsidRDefault="003F5E31">
          <w:pPr>
            <w:pStyle w:val="A52255F216D94548BA582AEFA789A66C"/>
          </w:pPr>
          <w:r w:rsidRPr="00A974C9">
            <w:rPr>
              <w:lang w:bidi="de-DE"/>
            </w:rPr>
            <w:t>[Artikel]</w:t>
          </w:r>
        </w:p>
      </w:docPartBody>
    </w:docPart>
    <w:docPart>
      <w:docPartPr>
        <w:name w:val="531A432227999B439C16FD75C1C0CA08"/>
        <w:category>
          <w:name w:val="Allgemein"/>
          <w:gallery w:val="placeholder"/>
        </w:category>
        <w:types>
          <w:type w:val="bbPlcHdr"/>
        </w:types>
        <w:behaviors>
          <w:behavior w:val="content"/>
        </w:behaviors>
        <w:guid w:val="{0D15AFC6-1BAE-A846-BE44-C4D377A8C310}"/>
      </w:docPartPr>
      <w:docPartBody>
        <w:p w:rsidR="00000000" w:rsidRDefault="003F5E31">
          <w:pPr>
            <w:pStyle w:val="531A432227999B439C16FD75C1C0CA08"/>
          </w:pPr>
          <w:r w:rsidRPr="00A974C9">
            <w:rPr>
              <w:lang w:bidi="de-DE"/>
            </w:rPr>
            <w:t>[Kontaktinfos]</w:t>
          </w:r>
        </w:p>
      </w:docPartBody>
    </w:docPart>
    <w:docPart>
      <w:docPartPr>
        <w:name w:val="8FEBA3085C8B4C44A1DEACF8322079A9"/>
        <w:category>
          <w:name w:val="Allgemein"/>
          <w:gallery w:val="placeholder"/>
        </w:category>
        <w:types>
          <w:type w:val="bbPlcHdr"/>
        </w:types>
        <w:behaviors>
          <w:behavior w:val="content"/>
        </w:behaviors>
        <w:guid w:val="{1FEA4279-62CF-EA4D-B849-2AB4D067623D}"/>
      </w:docPartPr>
      <w:docPartBody>
        <w:p w:rsidR="00000000" w:rsidRDefault="003F5E31">
          <w:pPr>
            <w:pStyle w:val="8FEBA3085C8B4C44A1DEACF8322079A9"/>
          </w:pPr>
          <w:r w:rsidRPr="00A974C9">
            <w:rPr>
              <w:lang w:bidi="de-DE"/>
            </w:rPr>
            <w:t>[Artikel]</w:t>
          </w:r>
        </w:p>
      </w:docPartBody>
    </w:docPart>
    <w:docPart>
      <w:docPartPr>
        <w:name w:val="408FAAA51A8944449A6BEBDDB2E3A8B0"/>
        <w:category>
          <w:name w:val="Allgemein"/>
          <w:gallery w:val="placeholder"/>
        </w:category>
        <w:types>
          <w:type w:val="bbPlcHdr"/>
        </w:types>
        <w:behaviors>
          <w:behavior w:val="content"/>
        </w:behaviors>
        <w:guid w:val="{98D99702-25BA-1A44-AE75-89FEA9093031}"/>
      </w:docPartPr>
      <w:docPartBody>
        <w:p w:rsidR="00000000" w:rsidRDefault="003F5E31">
          <w:pPr>
            <w:pStyle w:val="408FAAA51A8944449A6BEBDDB2E3A8B0"/>
          </w:pPr>
          <w:r w:rsidRPr="00A974C9">
            <w:rPr>
              <w:lang w:bidi="de-DE"/>
            </w:rPr>
            <w:t>[Kontaktinfos]</w:t>
          </w:r>
        </w:p>
      </w:docPartBody>
    </w:docPart>
    <w:docPart>
      <w:docPartPr>
        <w:name w:val="58023AE0232A0545917E808C7202E549"/>
        <w:category>
          <w:name w:val="Allgemein"/>
          <w:gallery w:val="placeholder"/>
        </w:category>
        <w:types>
          <w:type w:val="bbPlcHdr"/>
        </w:types>
        <w:behaviors>
          <w:behavior w:val="content"/>
        </w:behaviors>
        <w:guid w:val="{02559C00-447C-9544-9B40-7648EB43BF32}"/>
      </w:docPartPr>
      <w:docPartBody>
        <w:p w:rsidR="00000000" w:rsidRDefault="003F5E31">
          <w:pPr>
            <w:pStyle w:val="58023AE0232A0545917E808C7202E549"/>
          </w:pPr>
          <w:r w:rsidRPr="00A974C9">
            <w:rPr>
              <w:lang w:bidi="de-DE"/>
            </w:rPr>
            <w:t>[Artikel]</w:t>
          </w:r>
        </w:p>
      </w:docPartBody>
    </w:docPart>
    <w:docPart>
      <w:docPartPr>
        <w:name w:val="EACC883F66AEAD448419354562674D21"/>
        <w:category>
          <w:name w:val="Allgemein"/>
          <w:gallery w:val="placeholder"/>
        </w:category>
        <w:types>
          <w:type w:val="bbPlcHdr"/>
        </w:types>
        <w:behaviors>
          <w:behavior w:val="content"/>
        </w:behaviors>
        <w:guid w:val="{DC950BBA-43EE-7B45-9ABD-7B4F913CACFA}"/>
      </w:docPartPr>
      <w:docPartBody>
        <w:p w:rsidR="00000000" w:rsidRDefault="003F5E31">
          <w:pPr>
            <w:pStyle w:val="EACC883F66AEAD448419354562674D21"/>
          </w:pPr>
          <w:r w:rsidRPr="00A974C9">
            <w:rPr>
              <w:lang w:bidi="de-DE"/>
            </w:rPr>
            <w:t>[Kontaktinfos]</w:t>
          </w:r>
        </w:p>
      </w:docPartBody>
    </w:docPart>
    <w:docPart>
      <w:docPartPr>
        <w:name w:val="F6406A424115154B8B8D45DDFD1A3D33"/>
        <w:category>
          <w:name w:val="Allgemein"/>
          <w:gallery w:val="placeholder"/>
        </w:category>
        <w:types>
          <w:type w:val="bbPlcHdr"/>
        </w:types>
        <w:behaviors>
          <w:behavior w:val="content"/>
        </w:behaviors>
        <w:guid w:val="{029496B0-EBA6-3E45-B251-5A1CEFC6A6BA}"/>
      </w:docPartPr>
      <w:docPartBody>
        <w:p w:rsidR="00000000" w:rsidRDefault="003F5E31">
          <w:pPr>
            <w:pStyle w:val="F6406A424115154B8B8D45DDFD1A3D33"/>
          </w:pPr>
          <w:r w:rsidRPr="00A974C9">
            <w:rPr>
              <w:lang w:bidi="de-DE"/>
            </w:rPr>
            <w:t>[Artikel]</w:t>
          </w:r>
        </w:p>
      </w:docPartBody>
    </w:docPart>
    <w:docPart>
      <w:docPartPr>
        <w:name w:val="D04FD9F5BAF2B5429ADE08AF7D78BA76"/>
        <w:category>
          <w:name w:val="Allgemein"/>
          <w:gallery w:val="placeholder"/>
        </w:category>
        <w:types>
          <w:type w:val="bbPlcHdr"/>
        </w:types>
        <w:behaviors>
          <w:behavior w:val="content"/>
        </w:behaviors>
        <w:guid w:val="{6E9E899C-E069-A643-931F-FFC6BB73B61F}"/>
      </w:docPartPr>
      <w:docPartBody>
        <w:p w:rsidR="00000000" w:rsidRDefault="003F5E31">
          <w:pPr>
            <w:pStyle w:val="D04FD9F5BAF2B5429ADE08AF7D78BA76"/>
          </w:pPr>
          <w:r w:rsidRPr="00A974C9">
            <w:rPr>
              <w:lang w:bidi="de-DE"/>
            </w:rPr>
            <w:t>[Kontaktinfos]</w:t>
          </w:r>
        </w:p>
      </w:docPartBody>
    </w:docPart>
    <w:docPart>
      <w:docPartPr>
        <w:name w:val="B8CB19070F41F24593A78D60ACE7F3BA"/>
        <w:category>
          <w:name w:val="Allgemein"/>
          <w:gallery w:val="placeholder"/>
        </w:category>
        <w:types>
          <w:type w:val="bbPlcHdr"/>
        </w:types>
        <w:behaviors>
          <w:behavior w:val="content"/>
        </w:behaviors>
        <w:guid w:val="{7ADBE6D7-C0EC-4740-8E27-C08D48A86AD3}"/>
      </w:docPartPr>
      <w:docPartBody>
        <w:p w:rsidR="00000000" w:rsidRDefault="003F5E31">
          <w:pPr>
            <w:pStyle w:val="B8CB19070F41F24593A78D60ACE7F3BA"/>
          </w:pPr>
          <w:r w:rsidRPr="00A974C9">
            <w:rPr>
              <w:lang w:bidi="de-DE"/>
            </w:rPr>
            <w:t>[Artikel]</w:t>
          </w:r>
        </w:p>
      </w:docPartBody>
    </w:docPart>
    <w:docPart>
      <w:docPartPr>
        <w:name w:val="A554B006C9E33E408EBD7393DD95051E"/>
        <w:category>
          <w:name w:val="Allgemein"/>
          <w:gallery w:val="placeholder"/>
        </w:category>
        <w:types>
          <w:type w:val="bbPlcHdr"/>
        </w:types>
        <w:behaviors>
          <w:behavior w:val="content"/>
        </w:behaviors>
        <w:guid w:val="{C99C967E-9318-504C-9B2A-0AE24F80EAAA}"/>
      </w:docPartPr>
      <w:docPartBody>
        <w:p w:rsidR="00000000" w:rsidRDefault="003F5E31">
          <w:pPr>
            <w:pStyle w:val="A554B006C9E33E408EBD7393DD95051E"/>
          </w:pPr>
          <w:r w:rsidRPr="00A974C9">
            <w:rPr>
              <w:lang w:bidi="de-DE"/>
            </w:rPr>
            <w:t>[Kontaktinfos]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31"/>
    <w:rsid w:val="003F5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BD1D8DF6ADE4C8A4F698CF01600D6">
    <w:name w:val="488BD1D8DF6ADE4C8A4F698CF01600D6"/>
  </w:style>
  <w:style w:type="paragraph" w:customStyle="1" w:styleId="2FF480661B60EC4CA65C1EB1AB28BC5A">
    <w:name w:val="2FF480661B60EC4CA65C1EB1AB28BC5A"/>
  </w:style>
  <w:style w:type="paragraph" w:customStyle="1" w:styleId="7471A974229A864898C52DB523F7A06D">
    <w:name w:val="7471A974229A864898C52DB523F7A06D"/>
  </w:style>
  <w:style w:type="paragraph" w:customStyle="1" w:styleId="2B002F6264E383429A62DD9E522D5B27">
    <w:name w:val="2B002F6264E383429A62DD9E522D5B27"/>
  </w:style>
  <w:style w:type="paragraph" w:customStyle="1" w:styleId="9DAFDBDF38E8A54B992D87E39949AD71">
    <w:name w:val="9DAFDBDF38E8A54B992D87E39949AD71"/>
  </w:style>
  <w:style w:type="paragraph" w:customStyle="1" w:styleId="465CAB46ADF80643B0446EF2EB605A12">
    <w:name w:val="465CAB46ADF80643B0446EF2EB605A12"/>
  </w:style>
  <w:style w:type="paragraph" w:customStyle="1" w:styleId="6A0499AA07F38244AA474BC03F90E2CF">
    <w:name w:val="6A0499AA07F38244AA474BC03F90E2CF"/>
  </w:style>
  <w:style w:type="paragraph" w:customStyle="1" w:styleId="B8438E8E33F1A7429BE8104D0D170CB6">
    <w:name w:val="B8438E8E33F1A7429BE8104D0D170CB6"/>
  </w:style>
  <w:style w:type="paragraph" w:customStyle="1" w:styleId="F022500E3366844B854A32151010941A">
    <w:name w:val="F022500E3366844B854A32151010941A"/>
  </w:style>
  <w:style w:type="paragraph" w:customStyle="1" w:styleId="02E4DD07A4814447B8D0C89D47B4EA5C">
    <w:name w:val="02E4DD07A4814447B8D0C89D47B4EA5C"/>
  </w:style>
  <w:style w:type="paragraph" w:customStyle="1" w:styleId="B1870BA8CE37E34D9A313F05CB939B78">
    <w:name w:val="B1870BA8CE37E34D9A313F05CB939B78"/>
  </w:style>
  <w:style w:type="paragraph" w:customStyle="1" w:styleId="56DF16032A142F48A5090C0A358BC1DC">
    <w:name w:val="56DF16032A142F48A5090C0A358BC1DC"/>
  </w:style>
  <w:style w:type="paragraph" w:customStyle="1" w:styleId="091888B00D6BD549946A43828824B76C">
    <w:name w:val="091888B00D6BD549946A43828824B76C"/>
  </w:style>
  <w:style w:type="paragraph" w:customStyle="1" w:styleId="E9797B0E6505B64A9A9DE65B2EE2C4AC">
    <w:name w:val="E9797B0E6505B64A9A9DE65B2EE2C4AC"/>
  </w:style>
  <w:style w:type="paragraph" w:customStyle="1" w:styleId="18BBF99E316E1C468CC64772807E8BE0">
    <w:name w:val="18BBF99E316E1C468CC64772807E8BE0"/>
  </w:style>
  <w:style w:type="paragraph" w:customStyle="1" w:styleId="60335A0DEE3AE541867DA4A6385C0AD7">
    <w:name w:val="60335A0DEE3AE541867DA4A6385C0AD7"/>
  </w:style>
  <w:style w:type="paragraph" w:customStyle="1" w:styleId="46D0F50B3F8BE24A8D866EA47BA0EAB2">
    <w:name w:val="46D0F50B3F8BE24A8D866EA47BA0EAB2"/>
  </w:style>
  <w:style w:type="paragraph" w:customStyle="1" w:styleId="54B9D69A10BF6142B2457BD19C4E892A">
    <w:name w:val="54B9D69A10BF6142B2457BD19C4E892A"/>
  </w:style>
  <w:style w:type="paragraph" w:customStyle="1" w:styleId="E18464224F872E4D93098E66B4EC269E">
    <w:name w:val="E18464224F872E4D93098E66B4EC269E"/>
  </w:style>
  <w:style w:type="paragraph" w:customStyle="1" w:styleId="283F5F058C64E94FA5B6400E65AB8A25">
    <w:name w:val="283F5F058C64E94FA5B6400E65AB8A25"/>
  </w:style>
  <w:style w:type="paragraph" w:customStyle="1" w:styleId="F9DD302F56C8E64CA31FBA6285572EE5">
    <w:name w:val="F9DD302F56C8E64CA31FBA6285572EE5"/>
  </w:style>
  <w:style w:type="paragraph" w:customStyle="1" w:styleId="DD9D92B6694C8C49A5E37988CE51E979">
    <w:name w:val="DD9D92B6694C8C49A5E37988CE51E979"/>
  </w:style>
  <w:style w:type="paragraph" w:customStyle="1" w:styleId="F174A8BAD7E78345B642BA95E18BC3B5">
    <w:name w:val="F174A8BAD7E78345B642BA95E18BC3B5"/>
  </w:style>
  <w:style w:type="paragraph" w:customStyle="1" w:styleId="A55EA2671C868241AEDCEF0CAC1B0F67">
    <w:name w:val="A55EA2671C868241AEDCEF0CAC1B0F67"/>
  </w:style>
  <w:style w:type="paragraph" w:customStyle="1" w:styleId="A52255F216D94548BA582AEFA789A66C">
    <w:name w:val="A52255F216D94548BA582AEFA789A66C"/>
  </w:style>
  <w:style w:type="paragraph" w:customStyle="1" w:styleId="531A432227999B439C16FD75C1C0CA08">
    <w:name w:val="531A432227999B439C16FD75C1C0CA08"/>
  </w:style>
  <w:style w:type="paragraph" w:customStyle="1" w:styleId="8FEBA3085C8B4C44A1DEACF8322079A9">
    <w:name w:val="8FEBA3085C8B4C44A1DEACF8322079A9"/>
  </w:style>
  <w:style w:type="paragraph" w:customStyle="1" w:styleId="408FAAA51A8944449A6BEBDDB2E3A8B0">
    <w:name w:val="408FAAA51A8944449A6BEBDDB2E3A8B0"/>
  </w:style>
  <w:style w:type="paragraph" w:customStyle="1" w:styleId="58023AE0232A0545917E808C7202E549">
    <w:name w:val="58023AE0232A0545917E808C7202E549"/>
  </w:style>
  <w:style w:type="paragraph" w:customStyle="1" w:styleId="EACC883F66AEAD448419354562674D21">
    <w:name w:val="EACC883F66AEAD448419354562674D21"/>
  </w:style>
  <w:style w:type="paragraph" w:customStyle="1" w:styleId="F6406A424115154B8B8D45DDFD1A3D33">
    <w:name w:val="F6406A424115154B8B8D45DDFD1A3D33"/>
  </w:style>
  <w:style w:type="paragraph" w:customStyle="1" w:styleId="D04FD9F5BAF2B5429ADE08AF7D78BA76">
    <w:name w:val="D04FD9F5BAF2B5429ADE08AF7D78BA76"/>
  </w:style>
  <w:style w:type="paragraph" w:customStyle="1" w:styleId="B8CB19070F41F24593A78D60ACE7F3BA">
    <w:name w:val="B8CB19070F41F24593A78D60ACE7F3BA"/>
  </w:style>
  <w:style w:type="paragraph" w:customStyle="1" w:styleId="A554B006C9E33E408EBD7393DD95051E">
    <w:name w:val="A554B006C9E33E408EBD7393DD950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www.downsyndromkongress.de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Flyer.dotx</Template>
  <TotalTime>0</TotalTime>
  <Pages>2</Pages>
  <Words>350</Words>
  <Characters>2206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Down Syndrom - leicht.er.leben!</dc:subject>
  <dc:creator/>
  <cp:keywords/>
  <dc:description/>
  <cp:lastModifiedBy>Mareike ...</cp:lastModifiedBy>
  <cp:revision>6</cp:revision>
  <dcterms:created xsi:type="dcterms:W3CDTF">2017-08-30T19:13:00Z</dcterms:created>
  <dcterms:modified xsi:type="dcterms:W3CDTF">2017-08-30T20:00:00Z</dcterms:modified>
</cp:coreProperties>
</file>